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B0F" w:rsidRPr="00CC3707" w:rsidRDefault="00CC3707">
      <w:pPr>
        <w:pStyle w:val="Title2"/>
      </w:pPr>
      <w:bookmarkStart w:id="0" w:name="_GoBack"/>
      <w:bookmarkEnd w:id="0"/>
      <w:r w:rsidRPr="00CC3707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232.45pt;width:352pt;height:65.2pt;z-index:251660288;mso-position-horizontal-relative:margin;mso-position-vertical-relative:page" o:allowoverlap="f" filled="f" stroked="f">
            <v:textbox style="mso-next-textbox:#_x0000_s1027" inset="0,0,0,0">
              <w:txbxContent>
                <w:p w:rsidR="00CC3707" w:rsidRDefault="00CC3707">
                  <w:pPr>
                    <w:pStyle w:val="DateAndRef"/>
                  </w:pPr>
                  <w:bookmarkStart w:id="1" w:name="dateandref"/>
                  <w:r>
                    <w:t>København, xx. xxx 201x</w:t>
                  </w:r>
                </w:p>
                <w:bookmarkEnd w:id="1"/>
                <w:p w:rsidR="007E5325" w:rsidRPr="006C5E89" w:rsidRDefault="007E5325">
                  <w:pPr>
                    <w:pStyle w:val="DateAndRef"/>
                  </w:pPr>
                </w:p>
              </w:txbxContent>
            </v:textbox>
            <w10:wrap type="square" anchorx="margin" anchory="page"/>
          </v:shape>
        </w:pict>
      </w:r>
      <w:r w:rsidRPr="00CC3707">
        <w:rPr>
          <w:noProof/>
          <w:lang w:eastAsia="en-US"/>
        </w:rPr>
        <w:pict>
          <v:shape id="_x0000_s1026" type="#_x0000_t202" style="position:absolute;margin-left:0;margin-top:0;width:352pt;height:108pt;z-index:251659264;mso-position-horizontal-relative:margin;mso-position-vertical-relative:margin" filled="f" stroked="f">
            <v:textbox style="mso-next-textbox:#_x0000_s1026" inset="0,0,0,0">
              <w:txbxContent>
                <w:p w:rsidR="00CC3707" w:rsidRDefault="00CC3707">
                  <w:bookmarkStart w:id="2" w:name="letterhead"/>
                  <w:r>
                    <w:t>Øresundsbro Konsortiet</w:t>
                  </w:r>
                </w:p>
                <w:p w:rsidR="00CC3707" w:rsidRDefault="00CC3707">
                  <w:r>
                    <w:t>Vester Søgade 10</w:t>
                  </w:r>
                </w:p>
                <w:p w:rsidR="007E5325" w:rsidRPr="00216AC3" w:rsidRDefault="00CC3707">
                  <w:r>
                    <w:t>1601 København V</w:t>
                  </w:r>
                  <w:bookmarkEnd w:id="2"/>
                </w:p>
              </w:txbxContent>
            </v:textbox>
            <w10:wrap type="square" anchorx="margin" anchory="margin"/>
          </v:shape>
        </w:pict>
      </w:r>
      <w:bookmarkStart w:id="3" w:name="subject"/>
      <w:r>
        <w:t>Ansøgning om dispensation</w:t>
      </w:r>
      <w:bookmarkEnd w:id="3"/>
    </w:p>
    <w:p w:rsidR="00722B0F" w:rsidRPr="00CC3707" w:rsidRDefault="00722B0F"/>
    <w:p w:rsidR="00210EC2" w:rsidRPr="00CC3707" w:rsidRDefault="00210EC2" w:rsidP="00210EC2">
      <w:r w:rsidRPr="00CC3707">
        <w:t xml:space="preserve">Virksomhed XXX </w:t>
      </w:r>
      <w:r w:rsidR="00711B2B" w:rsidRPr="00CC3707">
        <w:t xml:space="preserve">ansøgninger om </w:t>
      </w:r>
      <w:r w:rsidRPr="00CC3707">
        <w:t xml:space="preserve">dispensation for bestemmelserne i </w:t>
      </w:r>
      <w:r w:rsidR="00711B2B" w:rsidRPr="00CC3707">
        <w:t>XXXX</w:t>
      </w:r>
    </w:p>
    <w:p w:rsidR="00722B0F" w:rsidRPr="00CC3707" w:rsidRDefault="00722B0F"/>
    <w:p w:rsidR="00711B2B" w:rsidRPr="00CC3707" w:rsidRDefault="00711B2B"/>
    <w:p w:rsidR="00711B2B" w:rsidRPr="00CC3707" w:rsidRDefault="00711B2B"/>
    <w:p w:rsidR="00210EC2" w:rsidRPr="00CC3707" w:rsidRDefault="00711B2B" w:rsidP="00210EC2">
      <w:pPr>
        <w:pStyle w:val="Overskrift1"/>
      </w:pPr>
      <w:r w:rsidRPr="00CC3707">
        <w:t>Hvorfor der skal dispenseres</w:t>
      </w:r>
    </w:p>
    <w:p w:rsidR="00E21CAE" w:rsidRPr="00CC3707" w:rsidRDefault="00E21CAE" w:rsidP="00E21CAE"/>
    <w:p w:rsidR="00A57889" w:rsidRPr="00CC3707" w:rsidRDefault="00A57889" w:rsidP="00E21CAE"/>
    <w:p w:rsidR="00E21CAE" w:rsidRPr="00CC3707" w:rsidRDefault="00E21CAE" w:rsidP="00E21CAE"/>
    <w:p w:rsidR="00E21CAE" w:rsidRPr="00CC3707" w:rsidRDefault="00711B2B" w:rsidP="00711B2B">
      <w:pPr>
        <w:pStyle w:val="Overskrift1"/>
      </w:pPr>
      <w:r w:rsidRPr="00CC3707">
        <w:t>Hvad skal der dispenseres fra, eventuelt hvilke regler</w:t>
      </w:r>
    </w:p>
    <w:p w:rsidR="00E21CAE" w:rsidRPr="00CC3707" w:rsidRDefault="00E21CAE" w:rsidP="00E21CAE"/>
    <w:p w:rsidR="00E21CAE" w:rsidRPr="00CC3707" w:rsidRDefault="00E21CAE" w:rsidP="00E21CAE"/>
    <w:p w:rsidR="00A57889" w:rsidRPr="00CC3707" w:rsidRDefault="00A57889" w:rsidP="00E21CAE"/>
    <w:p w:rsidR="00E21CAE" w:rsidRPr="00CC3707" w:rsidRDefault="00711B2B" w:rsidP="00E21CAE">
      <w:pPr>
        <w:pStyle w:val="Overskrift1"/>
      </w:pPr>
      <w:r w:rsidRPr="00CC3707">
        <w:t>Hvad der derved tillades</w:t>
      </w:r>
    </w:p>
    <w:p w:rsidR="00E21CAE" w:rsidRPr="00CC3707" w:rsidRDefault="00E21CAE" w:rsidP="00E21CAE"/>
    <w:p w:rsidR="00A57889" w:rsidRPr="00CC3707" w:rsidRDefault="00A57889" w:rsidP="00E21CAE"/>
    <w:p w:rsidR="00A57889" w:rsidRPr="00CC3707" w:rsidRDefault="00A57889" w:rsidP="00E21CAE"/>
    <w:p w:rsidR="00A57889" w:rsidRPr="00CC3707" w:rsidRDefault="00711B2B" w:rsidP="00A57889">
      <w:pPr>
        <w:pStyle w:val="Overskrift1"/>
      </w:pPr>
      <w:r w:rsidRPr="00CC3707">
        <w:t xml:space="preserve">På hvilke vilkår (betingelser) skal der dispenseres </w:t>
      </w:r>
    </w:p>
    <w:p w:rsidR="00A57889" w:rsidRPr="00CC3707" w:rsidRDefault="00711B2B" w:rsidP="00E21CAE">
      <w:pPr>
        <w:rPr>
          <w:i/>
        </w:rPr>
      </w:pPr>
      <w:r w:rsidRPr="00CC3707">
        <w:rPr>
          <w:i/>
        </w:rPr>
        <w:t>(sikkerhedsmæssige konsekvenser, risikovurdering, modforanstaltninger)</w:t>
      </w:r>
    </w:p>
    <w:p w:rsidR="00A57889" w:rsidRPr="00CC3707" w:rsidRDefault="00A57889" w:rsidP="00E21CAE"/>
    <w:p w:rsidR="00E21CAE" w:rsidRPr="00CC3707" w:rsidRDefault="00E21CAE" w:rsidP="00E21CAE"/>
    <w:p w:rsidR="00E21CAE" w:rsidRPr="00CC3707" w:rsidRDefault="00711B2B" w:rsidP="00E21CAE">
      <w:pPr>
        <w:pStyle w:val="Overskrift1"/>
      </w:pPr>
      <w:r w:rsidRPr="00CC3707">
        <w:t>Hvor længe (hvornår) gælder dispensationen</w:t>
      </w:r>
    </w:p>
    <w:p w:rsidR="00E21CAE" w:rsidRPr="00CC3707" w:rsidRDefault="00E21CAE" w:rsidP="00E21CAE"/>
    <w:p w:rsidR="00A57889" w:rsidRPr="00CC3707" w:rsidRDefault="00A57889" w:rsidP="00E21CAE"/>
    <w:p w:rsidR="00E21CAE" w:rsidRPr="00CC3707" w:rsidRDefault="00E21CAE" w:rsidP="00E21CAE"/>
    <w:p w:rsidR="00E21CAE" w:rsidRPr="00CC3707" w:rsidRDefault="00711B2B" w:rsidP="00E21CAE">
      <w:pPr>
        <w:pStyle w:val="Overskrift1"/>
      </w:pPr>
      <w:r w:rsidRPr="00CC3707">
        <w:t>Hvem dispenseres der til, og hvorledes disse gøres bekendt med dispensationen</w:t>
      </w:r>
    </w:p>
    <w:p w:rsidR="008F2D2B" w:rsidRPr="00CC3707" w:rsidRDefault="008F2D2B" w:rsidP="00E21CAE"/>
    <w:p w:rsidR="000F7CA0" w:rsidRPr="00CC3707" w:rsidRDefault="000F7CA0" w:rsidP="00E21CAE"/>
    <w:p w:rsidR="000F7CA0" w:rsidRPr="00CC3707" w:rsidRDefault="000F7CA0" w:rsidP="00E21CAE"/>
    <w:p w:rsidR="008F2D2B" w:rsidRPr="00CC3707" w:rsidRDefault="00711B2B" w:rsidP="008F2D2B">
      <w:pPr>
        <w:pStyle w:val="Overskrift1"/>
      </w:pPr>
      <w:r w:rsidRPr="00CC3707">
        <w:t>Hvor gælder dispensationen</w:t>
      </w:r>
    </w:p>
    <w:p w:rsidR="008F2D2B" w:rsidRPr="00CC3707" w:rsidRDefault="008F2D2B" w:rsidP="008F2D2B"/>
    <w:p w:rsidR="008F2D2B" w:rsidRPr="00CC3707" w:rsidRDefault="008F2D2B" w:rsidP="008F2D2B"/>
    <w:p w:rsidR="000F7CA0" w:rsidRPr="00CC3707" w:rsidRDefault="000F7CA0" w:rsidP="008F2D2B"/>
    <w:p w:rsidR="008F2D2B" w:rsidRPr="00CC3707" w:rsidRDefault="00711B2B" w:rsidP="008F2D2B">
      <w:pPr>
        <w:pStyle w:val="Overskrift1"/>
      </w:pPr>
      <w:r w:rsidRPr="00CC3707">
        <w:lastRenderedPageBreak/>
        <w:t>Evt. kontrolforanstaltninger / evaluering</w:t>
      </w:r>
      <w:r w:rsidR="008F2D2B" w:rsidRPr="00CC3707">
        <w:t xml:space="preserve"> </w:t>
      </w:r>
    </w:p>
    <w:p w:rsidR="008F2D2B" w:rsidRPr="00CC3707" w:rsidRDefault="008F2D2B" w:rsidP="00E21CAE"/>
    <w:p w:rsidR="008F2D2B" w:rsidRPr="00CC3707" w:rsidRDefault="008F2D2B" w:rsidP="00E21CAE"/>
    <w:p w:rsidR="008F2D2B" w:rsidRPr="00CC3707" w:rsidRDefault="008F2D2B" w:rsidP="00E21CAE"/>
    <w:p w:rsidR="00E21CAE" w:rsidRPr="00CC3707" w:rsidRDefault="00711B2B" w:rsidP="00711B2B">
      <w:pPr>
        <w:pStyle w:val="Overskrift1"/>
      </w:pPr>
      <w:r w:rsidRPr="00CC3707">
        <w:t>Supplerende instruktion</w:t>
      </w:r>
    </w:p>
    <w:p w:rsidR="00711B2B" w:rsidRPr="00CC3707" w:rsidRDefault="00711B2B" w:rsidP="00711B2B">
      <w:pPr>
        <w:pStyle w:val="Listeafsnit"/>
        <w:ind w:left="0"/>
      </w:pPr>
    </w:p>
    <w:p w:rsidR="00711B2B" w:rsidRPr="00CC3707" w:rsidRDefault="00711B2B" w:rsidP="00711B2B"/>
    <w:p w:rsidR="00210EC2" w:rsidRPr="00CC3707" w:rsidRDefault="00210EC2"/>
    <w:p w:rsidR="00722B0F" w:rsidRPr="00CC3707" w:rsidRDefault="00722B0F"/>
    <w:p w:rsidR="00722B0F" w:rsidRPr="00CC3707" w:rsidRDefault="00722B0F"/>
    <w:p w:rsidR="00722B0F" w:rsidRPr="00CC3707" w:rsidRDefault="00CC3707">
      <w:bookmarkStart w:id="4" w:name="greetings"/>
      <w:r>
        <w:t>Med venlig hilsen</w:t>
      </w:r>
      <w:bookmarkEnd w:id="4"/>
    </w:p>
    <w:p w:rsidR="00722B0F" w:rsidRPr="00CC3707" w:rsidRDefault="00722B0F">
      <w:pPr>
        <w:rPr>
          <w:b/>
        </w:rPr>
      </w:pPr>
    </w:p>
    <w:p w:rsidR="00722B0F" w:rsidRPr="00CC3707" w:rsidRDefault="00722B0F"/>
    <w:p w:rsidR="00722B0F" w:rsidRPr="00CC3707" w:rsidRDefault="00722B0F"/>
    <w:p w:rsidR="00722B0F" w:rsidRPr="00CC3707" w:rsidRDefault="00722B0F"/>
    <w:p w:rsidR="00722B0F" w:rsidRPr="00CC3707" w:rsidRDefault="00CC3707">
      <w:bookmarkStart w:id="5" w:name="from"/>
      <w:r>
        <w:t xml:space="preserve"> </w:t>
      </w:r>
      <w:bookmarkEnd w:id="5"/>
    </w:p>
    <w:p w:rsidR="00722B0F" w:rsidRPr="00CC3707" w:rsidRDefault="00722B0F"/>
    <w:p w:rsidR="00722B0F" w:rsidRPr="00CC3707" w:rsidRDefault="00722B0F"/>
    <w:p w:rsidR="00722B0F" w:rsidRPr="00CC3707" w:rsidRDefault="00722B0F"/>
    <w:p w:rsidR="00722B0F" w:rsidRPr="00CC3707" w:rsidRDefault="00CC3707">
      <w:pPr>
        <w:pStyle w:val="CCstationary"/>
        <w:tabs>
          <w:tab w:val="num" w:pos="851"/>
        </w:tabs>
      </w:pPr>
      <w:bookmarkStart w:id="6" w:name="cc"/>
      <w:r>
        <w:t xml:space="preserve"> </w:t>
      </w:r>
      <w:bookmarkEnd w:id="6"/>
    </w:p>
    <w:p w:rsidR="00621C97" w:rsidRPr="00CC3707" w:rsidRDefault="00621C97" w:rsidP="00722B0F"/>
    <w:sectPr w:rsidR="00621C97" w:rsidRPr="00CC3707" w:rsidSect="00CC37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53" w:right="3175" w:bottom="1474" w:left="1701" w:header="709" w:footer="567" w:gutter="0"/>
      <w:paperSrc w:first="269" w:other="26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325" w:rsidRDefault="007E5325">
      <w:r>
        <w:separator/>
      </w:r>
    </w:p>
  </w:endnote>
  <w:endnote w:type="continuationSeparator" w:id="0">
    <w:p w:rsidR="007E5325" w:rsidRDefault="007E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25" w:rsidRDefault="007E5325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07" w:rsidRDefault="00CC3707">
    <w:pPr>
      <w:pStyle w:val="Sidefod"/>
    </w:pPr>
    <w:r>
      <w:t>Dato:</w:t>
    </w:r>
    <w:r>
      <w:tab/>
      <w:t>xx. xxx 201x</w:t>
    </w:r>
  </w:p>
  <w:p w:rsidR="007E5325" w:rsidRDefault="00CC3707">
    <w:pPr>
      <w:pStyle w:val="Sidefod"/>
    </w:pPr>
    <w:r>
      <w:t>Ref:</w:t>
    </w:r>
    <w:r>
      <w:tab/>
    </w:r>
    <w:r>
      <w:tab/>
    </w:r>
    <w:r>
      <w:fldChar w:fldCharType="begin"/>
    </w:r>
    <w:r>
      <w:instrText xml:space="preserve"> PAGE \* Arabic \* MERGEFORMAT </w:instrText>
    </w:r>
    <w:r>
      <w:fldChar w:fldCharType="separate"/>
    </w:r>
    <w:r>
      <w:rPr>
        <w:noProof/>
      </w:rPr>
      <w:t>2</w:t>
    </w:r>
    <w:r>
      <w:fldChar w:fldCharType="end"/>
    </w:r>
    <w:r>
      <w:t>:</w:t>
    </w:r>
    <w:fldSimple w:instr=" NUMPAGES \* Arabic \* MERGEFORMAT ">
      <w:r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25" w:rsidRDefault="00CC3707">
    <w:pPr>
      <w:pStyle w:val="Sidefod"/>
    </w:pPr>
    <w:r>
      <w:tab/>
    </w:r>
    <w:r>
      <w:tab/>
    </w:r>
    <w:r>
      <w:fldChar w:fldCharType="begin"/>
    </w:r>
    <w:r>
      <w:instrText xml:space="preserve"> PAGE \* Arabic \* MERGEFORMAT </w:instrText>
    </w:r>
    <w:r>
      <w:fldChar w:fldCharType="separate"/>
    </w:r>
    <w:r>
      <w:rPr>
        <w:noProof/>
      </w:rPr>
      <w:t>1</w:t>
    </w:r>
    <w:r>
      <w:fldChar w:fldCharType="end"/>
    </w:r>
    <w:r>
      <w:t>:</w:t>
    </w:r>
    <w:fldSimple w:instr=" NUMPAGES \* Arabic \* MERGEFORMAT ">
      <w:r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325" w:rsidRDefault="007E5325">
      <w:r>
        <w:separator/>
      </w:r>
    </w:p>
  </w:footnote>
  <w:footnote w:type="continuationSeparator" w:id="0">
    <w:p w:rsidR="007E5325" w:rsidRDefault="007E5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25" w:rsidRDefault="007E5325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25" w:rsidRDefault="007E5325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25" w:rsidRDefault="007E5325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DAE96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0A893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4205B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D7231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9FC9E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EC7F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016C9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A247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04DD4A22"/>
    <w:multiLevelType w:val="multilevel"/>
    <w:tmpl w:val="A4DAC23E"/>
    <w:lvl w:ilvl="0">
      <w:start w:val="1"/>
      <w:numFmt w:val="decimal"/>
      <w:pStyle w:val="Opstilling-talellerbogst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B44803"/>
    <w:multiLevelType w:val="multilevel"/>
    <w:tmpl w:val="B82AD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2F0A5B50"/>
    <w:multiLevelType w:val="hybridMultilevel"/>
    <w:tmpl w:val="C1FC65DA"/>
    <w:lvl w:ilvl="0" w:tplc="D0A03C1C">
      <w:start w:val="1"/>
      <w:numFmt w:val="decimal"/>
      <w:pStyle w:val="Listwnumber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0065FA"/>
    <w:multiLevelType w:val="multilevel"/>
    <w:tmpl w:val="0672C3EA"/>
    <w:styleLink w:val="StyleNumbered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52"/>
        </w:tabs>
        <w:ind w:left="2552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45290BC6"/>
    <w:multiLevelType w:val="multilevel"/>
    <w:tmpl w:val="9C32D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4CBE682E"/>
    <w:multiLevelType w:val="hybridMultilevel"/>
    <w:tmpl w:val="F9420CC8"/>
    <w:lvl w:ilvl="0" w:tplc="C980BA4C">
      <w:start w:val="1"/>
      <w:numFmt w:val="bullet"/>
      <w:pStyle w:val="Listwbullets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FB3B20"/>
    <w:multiLevelType w:val="multilevel"/>
    <w:tmpl w:val="E0441088"/>
    <w:lvl w:ilvl="0">
      <w:start w:val="1"/>
      <w:numFmt w:val="decimal"/>
      <w:pStyle w:val="Oversk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5F371DAE"/>
    <w:multiLevelType w:val="hybridMultilevel"/>
    <w:tmpl w:val="831E77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201249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702C24F8"/>
    <w:multiLevelType w:val="hybridMultilevel"/>
    <w:tmpl w:val="BC0A6166"/>
    <w:lvl w:ilvl="0" w:tplc="6B760AE2">
      <w:start w:val="1"/>
      <w:numFmt w:val="bullet"/>
      <w:pStyle w:val="Opstilling-punkttegn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997F9E"/>
    <w:multiLevelType w:val="multilevel"/>
    <w:tmpl w:val="2F563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4"/>
  </w:num>
  <w:num w:numId="2">
    <w:abstractNumId w:val="17"/>
  </w:num>
  <w:num w:numId="3">
    <w:abstractNumId w:val="16"/>
  </w:num>
  <w:num w:numId="4">
    <w:abstractNumId w:val="11"/>
  </w:num>
  <w:num w:numId="5">
    <w:abstractNumId w:val="8"/>
  </w:num>
  <w:num w:numId="6">
    <w:abstractNumId w:val="13"/>
  </w:num>
  <w:num w:numId="7">
    <w:abstractNumId w:val="1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12"/>
  </w:num>
  <w:num w:numId="18">
    <w:abstractNumId w:val="9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850"/>
  <w:autoHyphenation/>
  <w:hyphenationZone w:val="425"/>
  <w:drawingGridHorizontalSpacing w:val="171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ddress" w:val="Vester Søgade 10"/>
    <w:docVar w:name="asAgreed" w:val="0"/>
    <w:docVar w:name="brugerlokation" w:val="1"/>
    <w:docVar w:name="city" w:val="København V"/>
    <w:docVar w:name="company" w:val="Øresundsbro Konsortiet"/>
    <w:docVar w:name="date" w:val="xx. xxx 201x"/>
    <w:docVar w:name="forApproval" w:val="0"/>
    <w:docVar w:name="forInfo" w:val="0"/>
    <w:docVar w:name="language" w:val="0"/>
    <w:docVar w:name="mailmerge" w:val="0"/>
    <w:docVar w:name="Page1Logo" w:val="-1"/>
    <w:docVar w:name="Page1Paper" w:val="269"/>
    <w:docVar w:name="Page2Logo" w:val="-1"/>
    <w:docVar w:name="Page2Paper" w:val="269"/>
    <w:docVar w:name="pleaseCall" w:val="0"/>
    <w:docVar w:name="subject" w:val="Ansøgning om dispensation"/>
    <w:docVar w:name="Type" w:val="0"/>
    <w:docVar w:name="zip" w:val="1601"/>
  </w:docVars>
  <w:rsids>
    <w:rsidRoot w:val="00722B0F"/>
    <w:rsid w:val="00012A63"/>
    <w:rsid w:val="00012B2C"/>
    <w:rsid w:val="00021637"/>
    <w:rsid w:val="00021F9A"/>
    <w:rsid w:val="00033F19"/>
    <w:rsid w:val="0004244B"/>
    <w:rsid w:val="0005304F"/>
    <w:rsid w:val="00056981"/>
    <w:rsid w:val="00061761"/>
    <w:rsid w:val="00062177"/>
    <w:rsid w:val="000650B9"/>
    <w:rsid w:val="000656C9"/>
    <w:rsid w:val="000743AD"/>
    <w:rsid w:val="00081BDE"/>
    <w:rsid w:val="000906EC"/>
    <w:rsid w:val="000951E6"/>
    <w:rsid w:val="000B7808"/>
    <w:rsid w:val="000C1992"/>
    <w:rsid w:val="000C33F8"/>
    <w:rsid w:val="000C5C04"/>
    <w:rsid w:val="000E37BD"/>
    <w:rsid w:val="000E5C90"/>
    <w:rsid w:val="000E6626"/>
    <w:rsid w:val="000F7CA0"/>
    <w:rsid w:val="001034B3"/>
    <w:rsid w:val="001204DB"/>
    <w:rsid w:val="00134622"/>
    <w:rsid w:val="0013550E"/>
    <w:rsid w:val="00136435"/>
    <w:rsid w:val="001644F2"/>
    <w:rsid w:val="00164A99"/>
    <w:rsid w:val="00167A10"/>
    <w:rsid w:val="001778A1"/>
    <w:rsid w:val="00183D36"/>
    <w:rsid w:val="001861DA"/>
    <w:rsid w:val="001968EA"/>
    <w:rsid w:val="001B2F8E"/>
    <w:rsid w:val="001B3848"/>
    <w:rsid w:val="001B7026"/>
    <w:rsid w:val="001C4EEF"/>
    <w:rsid w:val="001D0605"/>
    <w:rsid w:val="001D6327"/>
    <w:rsid w:val="001E1DF2"/>
    <w:rsid w:val="001F3CFD"/>
    <w:rsid w:val="0020571D"/>
    <w:rsid w:val="00207304"/>
    <w:rsid w:val="00210EC2"/>
    <w:rsid w:val="002114FF"/>
    <w:rsid w:val="00216AC3"/>
    <w:rsid w:val="00217E43"/>
    <w:rsid w:val="0022559F"/>
    <w:rsid w:val="00230BE6"/>
    <w:rsid w:val="00234C35"/>
    <w:rsid w:val="00236CE2"/>
    <w:rsid w:val="00241EAB"/>
    <w:rsid w:val="002445FE"/>
    <w:rsid w:val="002738FF"/>
    <w:rsid w:val="002843EF"/>
    <w:rsid w:val="002913BF"/>
    <w:rsid w:val="002A2A23"/>
    <w:rsid w:val="002A370E"/>
    <w:rsid w:val="002A6FB9"/>
    <w:rsid w:val="002D17EB"/>
    <w:rsid w:val="002E154A"/>
    <w:rsid w:val="002F6095"/>
    <w:rsid w:val="002F74D3"/>
    <w:rsid w:val="003078FF"/>
    <w:rsid w:val="00313D7B"/>
    <w:rsid w:val="0031435B"/>
    <w:rsid w:val="0031526C"/>
    <w:rsid w:val="0031661A"/>
    <w:rsid w:val="00343B06"/>
    <w:rsid w:val="00345CD8"/>
    <w:rsid w:val="003460BA"/>
    <w:rsid w:val="00353E99"/>
    <w:rsid w:val="00371A9A"/>
    <w:rsid w:val="00374CFB"/>
    <w:rsid w:val="003824FD"/>
    <w:rsid w:val="00387520"/>
    <w:rsid w:val="00387E2F"/>
    <w:rsid w:val="00391A4A"/>
    <w:rsid w:val="003B6905"/>
    <w:rsid w:val="003B6929"/>
    <w:rsid w:val="003C5778"/>
    <w:rsid w:val="003E0135"/>
    <w:rsid w:val="003E0BC7"/>
    <w:rsid w:val="00402790"/>
    <w:rsid w:val="00406085"/>
    <w:rsid w:val="00430ECD"/>
    <w:rsid w:val="00433DAF"/>
    <w:rsid w:val="0046090E"/>
    <w:rsid w:val="0046129A"/>
    <w:rsid w:val="004643F5"/>
    <w:rsid w:val="00465082"/>
    <w:rsid w:val="004818BD"/>
    <w:rsid w:val="00481B7C"/>
    <w:rsid w:val="004922C6"/>
    <w:rsid w:val="00494940"/>
    <w:rsid w:val="004A22E3"/>
    <w:rsid w:val="004C0C5B"/>
    <w:rsid w:val="004C156F"/>
    <w:rsid w:val="004D0107"/>
    <w:rsid w:val="004D1578"/>
    <w:rsid w:val="004D2039"/>
    <w:rsid w:val="00504A47"/>
    <w:rsid w:val="005121A4"/>
    <w:rsid w:val="00554D6F"/>
    <w:rsid w:val="00555B55"/>
    <w:rsid w:val="00561F0B"/>
    <w:rsid w:val="00580110"/>
    <w:rsid w:val="00580429"/>
    <w:rsid w:val="005856A3"/>
    <w:rsid w:val="00586009"/>
    <w:rsid w:val="0059699C"/>
    <w:rsid w:val="005A09C0"/>
    <w:rsid w:val="005A1ADC"/>
    <w:rsid w:val="005A424B"/>
    <w:rsid w:val="005C0B78"/>
    <w:rsid w:val="005C3A42"/>
    <w:rsid w:val="005D11F2"/>
    <w:rsid w:val="005D1705"/>
    <w:rsid w:val="005E52BE"/>
    <w:rsid w:val="005F1842"/>
    <w:rsid w:val="005F5A0A"/>
    <w:rsid w:val="00600D58"/>
    <w:rsid w:val="00606A05"/>
    <w:rsid w:val="006121E5"/>
    <w:rsid w:val="00621C97"/>
    <w:rsid w:val="00634A9C"/>
    <w:rsid w:val="00643AF3"/>
    <w:rsid w:val="00651FEB"/>
    <w:rsid w:val="00654F93"/>
    <w:rsid w:val="0065630F"/>
    <w:rsid w:val="00656BD5"/>
    <w:rsid w:val="00671386"/>
    <w:rsid w:val="00681724"/>
    <w:rsid w:val="00684560"/>
    <w:rsid w:val="00687341"/>
    <w:rsid w:val="00694B9F"/>
    <w:rsid w:val="006A52CD"/>
    <w:rsid w:val="006A6FAF"/>
    <w:rsid w:val="006B18F7"/>
    <w:rsid w:val="006B6763"/>
    <w:rsid w:val="006B6FBC"/>
    <w:rsid w:val="006C4771"/>
    <w:rsid w:val="006C5E89"/>
    <w:rsid w:val="006C6F16"/>
    <w:rsid w:val="006C78B1"/>
    <w:rsid w:val="006D10B7"/>
    <w:rsid w:val="006D182B"/>
    <w:rsid w:val="006D45B0"/>
    <w:rsid w:val="006E09CA"/>
    <w:rsid w:val="006E0AB0"/>
    <w:rsid w:val="006E5D97"/>
    <w:rsid w:val="0070012C"/>
    <w:rsid w:val="00705302"/>
    <w:rsid w:val="00711B2B"/>
    <w:rsid w:val="00716723"/>
    <w:rsid w:val="007211E4"/>
    <w:rsid w:val="00722B0F"/>
    <w:rsid w:val="00726630"/>
    <w:rsid w:val="0073141E"/>
    <w:rsid w:val="00736F59"/>
    <w:rsid w:val="0075774F"/>
    <w:rsid w:val="00765803"/>
    <w:rsid w:val="00781E18"/>
    <w:rsid w:val="007B1A8A"/>
    <w:rsid w:val="007B2A6F"/>
    <w:rsid w:val="007B7459"/>
    <w:rsid w:val="007C0BCE"/>
    <w:rsid w:val="007C3B76"/>
    <w:rsid w:val="007D6C4A"/>
    <w:rsid w:val="007E5325"/>
    <w:rsid w:val="00801361"/>
    <w:rsid w:val="008019BE"/>
    <w:rsid w:val="00802004"/>
    <w:rsid w:val="00803433"/>
    <w:rsid w:val="008061A4"/>
    <w:rsid w:val="0081722F"/>
    <w:rsid w:val="00817B9C"/>
    <w:rsid w:val="00826D0A"/>
    <w:rsid w:val="00830F17"/>
    <w:rsid w:val="008324E0"/>
    <w:rsid w:val="0083402D"/>
    <w:rsid w:val="008425F2"/>
    <w:rsid w:val="00850D3B"/>
    <w:rsid w:val="008542FB"/>
    <w:rsid w:val="0086687C"/>
    <w:rsid w:val="00871155"/>
    <w:rsid w:val="00880AEF"/>
    <w:rsid w:val="00895340"/>
    <w:rsid w:val="008B2AF2"/>
    <w:rsid w:val="008B31BC"/>
    <w:rsid w:val="008B33ED"/>
    <w:rsid w:val="008B4C0B"/>
    <w:rsid w:val="008B6CC2"/>
    <w:rsid w:val="008D6373"/>
    <w:rsid w:val="008D6E21"/>
    <w:rsid w:val="008F136E"/>
    <w:rsid w:val="008F2D2B"/>
    <w:rsid w:val="008F608F"/>
    <w:rsid w:val="008F6E4F"/>
    <w:rsid w:val="00911C45"/>
    <w:rsid w:val="0091203B"/>
    <w:rsid w:val="0091446C"/>
    <w:rsid w:val="00916D9A"/>
    <w:rsid w:val="009252DD"/>
    <w:rsid w:val="00931C42"/>
    <w:rsid w:val="00952731"/>
    <w:rsid w:val="009579F2"/>
    <w:rsid w:val="009608C5"/>
    <w:rsid w:val="0096649D"/>
    <w:rsid w:val="00970B31"/>
    <w:rsid w:val="00971714"/>
    <w:rsid w:val="00972261"/>
    <w:rsid w:val="009726AB"/>
    <w:rsid w:val="0097784B"/>
    <w:rsid w:val="00985B64"/>
    <w:rsid w:val="00994A17"/>
    <w:rsid w:val="009A147B"/>
    <w:rsid w:val="009A5463"/>
    <w:rsid w:val="009B370F"/>
    <w:rsid w:val="009B382A"/>
    <w:rsid w:val="009C5517"/>
    <w:rsid w:val="009C5E49"/>
    <w:rsid w:val="009C65AD"/>
    <w:rsid w:val="009D13A4"/>
    <w:rsid w:val="009E3DF4"/>
    <w:rsid w:val="009E7E5D"/>
    <w:rsid w:val="009F0404"/>
    <w:rsid w:val="009F057B"/>
    <w:rsid w:val="00A01C45"/>
    <w:rsid w:val="00A06EE1"/>
    <w:rsid w:val="00A06F6E"/>
    <w:rsid w:val="00A14E84"/>
    <w:rsid w:val="00A1586E"/>
    <w:rsid w:val="00A17E34"/>
    <w:rsid w:val="00A21408"/>
    <w:rsid w:val="00A23D39"/>
    <w:rsid w:val="00A34225"/>
    <w:rsid w:val="00A35D47"/>
    <w:rsid w:val="00A420CE"/>
    <w:rsid w:val="00A46226"/>
    <w:rsid w:val="00A54282"/>
    <w:rsid w:val="00A57889"/>
    <w:rsid w:val="00A607D8"/>
    <w:rsid w:val="00A62A1C"/>
    <w:rsid w:val="00A706E5"/>
    <w:rsid w:val="00A72650"/>
    <w:rsid w:val="00A75080"/>
    <w:rsid w:val="00A752A3"/>
    <w:rsid w:val="00A80967"/>
    <w:rsid w:val="00A80BC2"/>
    <w:rsid w:val="00A826AE"/>
    <w:rsid w:val="00AA0E42"/>
    <w:rsid w:val="00AA7133"/>
    <w:rsid w:val="00AB1063"/>
    <w:rsid w:val="00AB3825"/>
    <w:rsid w:val="00AB7BE6"/>
    <w:rsid w:val="00AC2423"/>
    <w:rsid w:val="00AC31D3"/>
    <w:rsid w:val="00AC5A66"/>
    <w:rsid w:val="00AE7863"/>
    <w:rsid w:val="00AF175B"/>
    <w:rsid w:val="00B04202"/>
    <w:rsid w:val="00B07AC0"/>
    <w:rsid w:val="00B16CBE"/>
    <w:rsid w:val="00B22490"/>
    <w:rsid w:val="00B24A24"/>
    <w:rsid w:val="00B274AE"/>
    <w:rsid w:val="00B27EF6"/>
    <w:rsid w:val="00B309B7"/>
    <w:rsid w:val="00B3562C"/>
    <w:rsid w:val="00B378EF"/>
    <w:rsid w:val="00B43174"/>
    <w:rsid w:val="00B45D5A"/>
    <w:rsid w:val="00B52EC8"/>
    <w:rsid w:val="00B648C6"/>
    <w:rsid w:val="00B65451"/>
    <w:rsid w:val="00B65E31"/>
    <w:rsid w:val="00B67680"/>
    <w:rsid w:val="00B8242B"/>
    <w:rsid w:val="00B95A73"/>
    <w:rsid w:val="00BA0874"/>
    <w:rsid w:val="00BB62E1"/>
    <w:rsid w:val="00BD6656"/>
    <w:rsid w:val="00BE480D"/>
    <w:rsid w:val="00BF21BD"/>
    <w:rsid w:val="00BF5BFE"/>
    <w:rsid w:val="00C016FE"/>
    <w:rsid w:val="00C034B4"/>
    <w:rsid w:val="00C223D5"/>
    <w:rsid w:val="00C23AC3"/>
    <w:rsid w:val="00C32C08"/>
    <w:rsid w:val="00C4594B"/>
    <w:rsid w:val="00C5031A"/>
    <w:rsid w:val="00C5173C"/>
    <w:rsid w:val="00C7346D"/>
    <w:rsid w:val="00C83CD1"/>
    <w:rsid w:val="00C902B0"/>
    <w:rsid w:val="00C936AC"/>
    <w:rsid w:val="00CC3707"/>
    <w:rsid w:val="00CC5298"/>
    <w:rsid w:val="00CC6DFB"/>
    <w:rsid w:val="00CD3791"/>
    <w:rsid w:val="00CD66DB"/>
    <w:rsid w:val="00CE0089"/>
    <w:rsid w:val="00CE4000"/>
    <w:rsid w:val="00CE40B7"/>
    <w:rsid w:val="00CE5639"/>
    <w:rsid w:val="00CF4F30"/>
    <w:rsid w:val="00D06AE0"/>
    <w:rsid w:val="00D23527"/>
    <w:rsid w:val="00D34711"/>
    <w:rsid w:val="00D42BE4"/>
    <w:rsid w:val="00D45E25"/>
    <w:rsid w:val="00D65B5C"/>
    <w:rsid w:val="00D73E26"/>
    <w:rsid w:val="00D9372A"/>
    <w:rsid w:val="00DA4B0D"/>
    <w:rsid w:val="00DB220F"/>
    <w:rsid w:val="00DB27FF"/>
    <w:rsid w:val="00DB5AE0"/>
    <w:rsid w:val="00DD4C35"/>
    <w:rsid w:val="00DE119C"/>
    <w:rsid w:val="00DF357E"/>
    <w:rsid w:val="00E0230B"/>
    <w:rsid w:val="00E21CAE"/>
    <w:rsid w:val="00E325D1"/>
    <w:rsid w:val="00E711FA"/>
    <w:rsid w:val="00E75DC9"/>
    <w:rsid w:val="00E858C3"/>
    <w:rsid w:val="00E86148"/>
    <w:rsid w:val="00E92126"/>
    <w:rsid w:val="00EA4D26"/>
    <w:rsid w:val="00ED2981"/>
    <w:rsid w:val="00EE426A"/>
    <w:rsid w:val="00EE59C9"/>
    <w:rsid w:val="00EF18E5"/>
    <w:rsid w:val="00EF4A8A"/>
    <w:rsid w:val="00F06D8A"/>
    <w:rsid w:val="00F24D69"/>
    <w:rsid w:val="00F3546F"/>
    <w:rsid w:val="00F40BAF"/>
    <w:rsid w:val="00F415B1"/>
    <w:rsid w:val="00F425A9"/>
    <w:rsid w:val="00F55CA6"/>
    <w:rsid w:val="00F55F22"/>
    <w:rsid w:val="00F62746"/>
    <w:rsid w:val="00F70907"/>
    <w:rsid w:val="00F7576E"/>
    <w:rsid w:val="00F75A0B"/>
    <w:rsid w:val="00F93AFE"/>
    <w:rsid w:val="00F956DD"/>
    <w:rsid w:val="00FA2978"/>
    <w:rsid w:val="00FB189D"/>
    <w:rsid w:val="00FB1A12"/>
    <w:rsid w:val="00FC5485"/>
    <w:rsid w:val="00FC5F4F"/>
    <w:rsid w:val="00FD6D2F"/>
    <w:rsid w:val="00FE3E8A"/>
    <w:rsid w:val="00FE77D0"/>
    <w:rsid w:val="00FF3BF4"/>
    <w:rsid w:val="00FF6A99"/>
    <w:rsid w:val="00FF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5E25"/>
    <w:rPr>
      <w:sz w:val="22"/>
      <w:szCs w:val="24"/>
    </w:rPr>
  </w:style>
  <w:style w:type="paragraph" w:styleId="Overskrift1">
    <w:name w:val="heading 1"/>
    <w:basedOn w:val="Normal"/>
    <w:next w:val="Normal"/>
    <w:qFormat/>
    <w:rsid w:val="005D1705"/>
    <w:pPr>
      <w:keepNext/>
      <w:keepLines/>
      <w:numPr>
        <w:numId w:val="1"/>
      </w:numPr>
      <w:pBdr>
        <w:bottom w:val="single" w:sz="4" w:space="1" w:color="auto"/>
      </w:pBdr>
      <w:outlineLvl w:val="0"/>
    </w:pPr>
    <w:rPr>
      <w:rFonts w:cs="Arial"/>
      <w:b/>
      <w:bCs/>
    </w:rPr>
  </w:style>
  <w:style w:type="paragraph" w:styleId="Overskrift2">
    <w:name w:val="heading 2"/>
    <w:basedOn w:val="Normal"/>
    <w:next w:val="Normal"/>
    <w:qFormat/>
    <w:rsid w:val="009F0404"/>
    <w:pPr>
      <w:keepNext/>
      <w:keepLines/>
      <w:numPr>
        <w:ilvl w:val="1"/>
        <w:numId w:val="1"/>
      </w:num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9F0404"/>
    <w:pPr>
      <w:keepNext/>
      <w:keepLines/>
      <w:numPr>
        <w:ilvl w:val="2"/>
        <w:numId w:val="1"/>
      </w:numPr>
      <w:outlineLvl w:val="2"/>
    </w:pPr>
    <w:rPr>
      <w:rFonts w:cs="Arial"/>
      <w:b/>
      <w:bCs/>
      <w:i/>
      <w:szCs w:val="26"/>
    </w:rPr>
  </w:style>
  <w:style w:type="paragraph" w:styleId="Overskrift4">
    <w:name w:val="heading 4"/>
    <w:basedOn w:val="Normal"/>
    <w:next w:val="Normal"/>
    <w:qFormat/>
    <w:rsid w:val="00985B6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rsid w:val="00985B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985B64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qFormat/>
    <w:rsid w:val="00985B64"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Overskrift8">
    <w:name w:val="heading 8"/>
    <w:basedOn w:val="Normal"/>
    <w:next w:val="Normal"/>
    <w:qFormat/>
    <w:rsid w:val="00985B64"/>
    <w:pPr>
      <w:numPr>
        <w:ilvl w:val="7"/>
        <w:numId w:val="1"/>
      </w:numPr>
      <w:spacing w:before="240" w:after="60"/>
      <w:outlineLvl w:val="7"/>
    </w:pPr>
    <w:rPr>
      <w:i/>
      <w:iCs/>
      <w:sz w:val="24"/>
    </w:rPr>
  </w:style>
  <w:style w:type="paragraph" w:styleId="Overskrift9">
    <w:name w:val="heading 9"/>
    <w:basedOn w:val="Normal"/>
    <w:next w:val="Normal"/>
    <w:qFormat/>
    <w:rsid w:val="00985B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aa">
    <w:name w:val="aaa"/>
    <w:basedOn w:val="Normal"/>
    <w:rsid w:val="00D45E25"/>
    <w:pPr>
      <w:spacing w:line="280" w:lineRule="atLeast"/>
    </w:pPr>
    <w:rPr>
      <w:rFonts w:ascii="Courier" w:hAnsi="Courier"/>
      <w:lang w:eastAsia="en-US"/>
    </w:rPr>
  </w:style>
  <w:style w:type="paragraph" w:styleId="Sidefod">
    <w:name w:val="footer"/>
    <w:basedOn w:val="Normal"/>
    <w:rsid w:val="00A706E5"/>
    <w:pPr>
      <w:tabs>
        <w:tab w:val="left" w:pos="851"/>
        <w:tab w:val="right" w:pos="7088"/>
      </w:tabs>
    </w:pPr>
    <w:rPr>
      <w:i/>
      <w:sz w:val="20"/>
    </w:rPr>
  </w:style>
  <w:style w:type="paragraph" w:customStyle="1" w:styleId="Heading1nonum">
    <w:name w:val="Heading 1 (no num)"/>
    <w:basedOn w:val="Normal"/>
    <w:next w:val="Normal"/>
    <w:rsid w:val="00C83CD1"/>
    <w:pPr>
      <w:keepNext/>
      <w:keepLines/>
      <w:pBdr>
        <w:bottom w:val="single" w:sz="4" w:space="1" w:color="auto"/>
      </w:pBdr>
      <w:outlineLvl w:val="0"/>
    </w:pPr>
    <w:rPr>
      <w:b/>
    </w:rPr>
  </w:style>
  <w:style w:type="paragraph" w:customStyle="1" w:styleId="Heading2nonum">
    <w:name w:val="Heading 2 (no num)"/>
    <w:basedOn w:val="Normal"/>
    <w:next w:val="Normal"/>
    <w:rsid w:val="00C83CD1"/>
    <w:pPr>
      <w:keepNext/>
      <w:keepLines/>
      <w:outlineLvl w:val="1"/>
    </w:pPr>
    <w:rPr>
      <w:b/>
    </w:rPr>
  </w:style>
  <w:style w:type="paragraph" w:customStyle="1" w:styleId="Heading3nonum">
    <w:name w:val="Heading 3 (no num)"/>
    <w:basedOn w:val="Normal"/>
    <w:next w:val="Normal"/>
    <w:rsid w:val="00C83CD1"/>
    <w:pPr>
      <w:keepNext/>
      <w:keepLines/>
      <w:outlineLvl w:val="2"/>
    </w:pPr>
    <w:rPr>
      <w:b/>
      <w:i/>
    </w:rPr>
  </w:style>
  <w:style w:type="paragraph" w:styleId="Opstilling-talellerbogst">
    <w:name w:val="List Number"/>
    <w:basedOn w:val="Normal"/>
    <w:rsid w:val="00A1586E"/>
    <w:pPr>
      <w:numPr>
        <w:numId w:val="5"/>
      </w:numPr>
    </w:pPr>
  </w:style>
  <w:style w:type="paragraph" w:styleId="Opstilling-punkttegn">
    <w:name w:val="List Bullet"/>
    <w:basedOn w:val="Normal"/>
    <w:rsid w:val="009C5E49"/>
    <w:pPr>
      <w:numPr>
        <w:numId w:val="2"/>
      </w:numPr>
    </w:pPr>
  </w:style>
  <w:style w:type="paragraph" w:styleId="Sidehoved">
    <w:name w:val="header"/>
    <w:basedOn w:val="Normal"/>
    <w:link w:val="SidehovedTegn"/>
    <w:uiPriority w:val="99"/>
    <w:rsid w:val="00B378EF"/>
    <w:pPr>
      <w:tabs>
        <w:tab w:val="center" w:pos="4320"/>
        <w:tab w:val="right" w:pos="8640"/>
      </w:tabs>
    </w:pPr>
  </w:style>
  <w:style w:type="paragraph" w:customStyle="1" w:styleId="DateAndRef">
    <w:name w:val="DateAndRef"/>
    <w:basedOn w:val="Normal"/>
    <w:next w:val="Normal"/>
    <w:rsid w:val="00651FEB"/>
    <w:pPr>
      <w:jc w:val="right"/>
    </w:pPr>
  </w:style>
  <w:style w:type="paragraph" w:styleId="Titel">
    <w:name w:val="Title"/>
    <w:basedOn w:val="Normal"/>
    <w:link w:val="TitelTegn"/>
    <w:qFormat/>
    <w:rsid w:val="00985B64"/>
    <w:rPr>
      <w:rFonts w:cs="Arial"/>
      <w:b/>
      <w:bCs/>
      <w:sz w:val="32"/>
      <w:szCs w:val="32"/>
    </w:rPr>
  </w:style>
  <w:style w:type="numbering" w:styleId="111111">
    <w:name w:val="Outline List 2"/>
    <w:basedOn w:val="Ingenoversigt"/>
    <w:rsid w:val="009C5517"/>
    <w:pPr>
      <w:numPr>
        <w:numId w:val="3"/>
      </w:numPr>
    </w:pPr>
  </w:style>
  <w:style w:type="numbering" w:customStyle="1" w:styleId="StyleNumbered">
    <w:name w:val="Style Numbered"/>
    <w:basedOn w:val="Ingenoversigt"/>
    <w:rsid w:val="00694B9F"/>
    <w:pPr>
      <w:numPr>
        <w:numId w:val="4"/>
      </w:numPr>
    </w:pPr>
  </w:style>
  <w:style w:type="paragraph" w:customStyle="1" w:styleId="Title2">
    <w:name w:val="Title 2"/>
    <w:basedOn w:val="Heading1nonum"/>
    <w:next w:val="Normal"/>
    <w:rsid w:val="006C6F16"/>
    <w:pPr>
      <w:outlineLvl w:val="9"/>
    </w:pPr>
  </w:style>
  <w:style w:type="paragraph" w:customStyle="1" w:styleId="MarginText">
    <w:name w:val="Margin Text"/>
    <w:basedOn w:val="Normal"/>
    <w:rsid w:val="007B7459"/>
    <w:pPr>
      <w:framePr w:w="2268" w:wrap="around" w:vAnchor="text" w:hAnchor="page" w:x="9073" w:y="1"/>
    </w:pPr>
  </w:style>
  <w:style w:type="paragraph" w:customStyle="1" w:styleId="Listwbullets">
    <w:name w:val="List w. bullets"/>
    <w:basedOn w:val="Normal"/>
    <w:rsid w:val="006B6FBC"/>
    <w:pPr>
      <w:numPr>
        <w:numId w:val="6"/>
      </w:numPr>
    </w:pPr>
  </w:style>
  <w:style w:type="paragraph" w:customStyle="1" w:styleId="Listwnumbers">
    <w:name w:val="List w. numbers"/>
    <w:basedOn w:val="Normal"/>
    <w:rsid w:val="006B6FBC"/>
    <w:pPr>
      <w:numPr>
        <w:numId w:val="7"/>
      </w:numPr>
    </w:pPr>
  </w:style>
  <w:style w:type="paragraph" w:customStyle="1" w:styleId="MeetingStationary">
    <w:name w:val="Meeting Stationary"/>
    <w:basedOn w:val="Normal"/>
    <w:rsid w:val="004922C6"/>
    <w:pPr>
      <w:tabs>
        <w:tab w:val="left" w:pos="1361"/>
        <w:tab w:val="left" w:pos="3827"/>
        <w:tab w:val="left" w:pos="4536"/>
      </w:tabs>
      <w:ind w:left="1361" w:hanging="1361"/>
    </w:pPr>
  </w:style>
  <w:style w:type="paragraph" w:customStyle="1" w:styleId="CCstationary">
    <w:name w:val="CC stationary"/>
    <w:basedOn w:val="Normal"/>
    <w:next w:val="Normal"/>
    <w:rsid w:val="009A5463"/>
    <w:pPr>
      <w:ind w:left="851" w:hanging="851"/>
    </w:pPr>
    <w:rPr>
      <w:i/>
      <w:szCs w:val="22"/>
    </w:rPr>
  </w:style>
  <w:style w:type="paragraph" w:customStyle="1" w:styleId="Title-Telefax">
    <w:name w:val="Title - Telefax"/>
    <w:basedOn w:val="Titel"/>
    <w:next w:val="Normal"/>
    <w:rsid w:val="009608C5"/>
    <w:rPr>
      <w:caps/>
      <w:spacing w:val="60"/>
    </w:rPr>
  </w:style>
  <w:style w:type="paragraph" w:customStyle="1" w:styleId="Faxstationary">
    <w:name w:val="Fax stationary"/>
    <w:basedOn w:val="Normal"/>
    <w:next w:val="Normal"/>
    <w:rsid w:val="00345CD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left" w:pos="1361"/>
        <w:tab w:val="left" w:pos="4536"/>
        <w:tab w:val="left" w:pos="5387"/>
      </w:tabs>
      <w:ind w:left="1361" w:hanging="1361"/>
    </w:pPr>
    <w:rPr>
      <w:lang w:val="en-US"/>
    </w:rPr>
  </w:style>
  <w:style w:type="paragraph" w:customStyle="1" w:styleId="Faxinfo-boxes">
    <w:name w:val="Fax info-boxes"/>
    <w:basedOn w:val="Faxstationary"/>
    <w:next w:val="Normal"/>
    <w:rsid w:val="00EF4A8A"/>
    <w:pPr>
      <w:pBdr>
        <w:top w:val="single" w:sz="4" w:space="1" w:color="auto"/>
        <w:bottom w:val="none" w:sz="0" w:space="0" w:color="auto"/>
      </w:pBdr>
      <w:tabs>
        <w:tab w:val="clear" w:pos="1361"/>
        <w:tab w:val="clear" w:pos="4536"/>
        <w:tab w:val="clear" w:pos="5387"/>
        <w:tab w:val="left" w:pos="1701"/>
        <w:tab w:val="left" w:pos="3402"/>
        <w:tab w:val="left" w:pos="5245"/>
      </w:tabs>
      <w:ind w:left="0" w:firstLine="0"/>
    </w:pPr>
  </w:style>
  <w:style w:type="paragraph" w:customStyle="1" w:styleId="Title2-TOC">
    <w:name w:val="Title 2 - TOC"/>
    <w:basedOn w:val="Title2"/>
    <w:next w:val="Normal"/>
    <w:rsid w:val="009F057B"/>
    <w:pPr>
      <w:tabs>
        <w:tab w:val="right" w:pos="7019"/>
      </w:tabs>
    </w:pPr>
  </w:style>
  <w:style w:type="character" w:styleId="Hyperlink">
    <w:name w:val="Hyperlink"/>
    <w:rsid w:val="003078FF"/>
    <w:rPr>
      <w:color w:val="0000FF"/>
      <w:u w:val="single"/>
    </w:rPr>
  </w:style>
  <w:style w:type="paragraph" w:styleId="Indholdsfortegnelse1">
    <w:name w:val="toc 1"/>
    <w:basedOn w:val="Normal"/>
    <w:next w:val="Normal"/>
    <w:autoRedefine/>
    <w:semiHidden/>
    <w:rsid w:val="009F057B"/>
  </w:style>
  <w:style w:type="paragraph" w:styleId="Undertitel">
    <w:name w:val="Subtitle"/>
    <w:basedOn w:val="Normal"/>
    <w:link w:val="UndertitelTegn"/>
    <w:qFormat/>
    <w:rsid w:val="00D42BE4"/>
    <w:pPr>
      <w:spacing w:before="120"/>
      <w:jc w:val="center"/>
    </w:pPr>
    <w:rPr>
      <w:rFonts w:ascii="Tahoma" w:eastAsia="Times" w:hAnsi="Tahoma"/>
      <w:b/>
      <w:sz w:val="24"/>
      <w:szCs w:val="20"/>
      <w:lang w:val="en-US" w:eastAsia="en-US"/>
    </w:rPr>
  </w:style>
  <w:style w:type="paragraph" w:customStyle="1" w:styleId="TableHeading">
    <w:name w:val="Table Heading"/>
    <w:basedOn w:val="Overskrift2"/>
    <w:rsid w:val="00D42BE4"/>
    <w:pPr>
      <w:keepLines w:val="0"/>
      <w:numPr>
        <w:ilvl w:val="0"/>
        <w:numId w:val="0"/>
      </w:numPr>
      <w:spacing w:before="50" w:after="50"/>
    </w:pPr>
    <w:rPr>
      <w:rFonts w:ascii="Tahoma" w:eastAsia="Times" w:hAnsi="Tahoma" w:cs="Times New Roman"/>
      <w:bCs w:val="0"/>
      <w:iCs w:val="0"/>
      <w:color w:val="FFFFFF"/>
      <w:sz w:val="16"/>
      <w:szCs w:val="20"/>
      <w:lang w:val="en-US" w:eastAsia="en-US"/>
    </w:rPr>
  </w:style>
  <w:style w:type="paragraph" w:customStyle="1" w:styleId="TableContents">
    <w:name w:val="Table Contents"/>
    <w:basedOn w:val="Normal"/>
    <w:rsid w:val="00D42BE4"/>
    <w:pPr>
      <w:spacing w:before="120" w:after="120"/>
    </w:pPr>
    <w:rPr>
      <w:rFonts w:ascii="Tahoma" w:eastAsia="Times" w:hAnsi="Tahoma"/>
      <w:sz w:val="20"/>
      <w:szCs w:val="20"/>
      <w:lang w:val="en-US" w:eastAsia="en-US"/>
    </w:rPr>
  </w:style>
  <w:style w:type="character" w:customStyle="1" w:styleId="UndertitelTegn">
    <w:name w:val="Undertitel Tegn"/>
    <w:link w:val="Undertitel"/>
    <w:rsid w:val="00D42BE4"/>
    <w:rPr>
      <w:rFonts w:ascii="Tahoma" w:eastAsia="Times" w:hAnsi="Tahoma"/>
      <w:b/>
      <w:sz w:val="24"/>
      <w:lang w:val="en-US" w:eastAsia="en-US" w:bidi="ar-SA"/>
    </w:rPr>
  </w:style>
  <w:style w:type="character" w:customStyle="1" w:styleId="TitelTegn">
    <w:name w:val="Titel Tegn"/>
    <w:link w:val="Titel"/>
    <w:rsid w:val="009579F2"/>
    <w:rPr>
      <w:rFonts w:cs="Arial"/>
      <w:b/>
      <w:bCs/>
      <w:sz w:val="32"/>
      <w:szCs w:val="32"/>
    </w:rPr>
  </w:style>
  <w:style w:type="paragraph" w:styleId="Listeafsnit">
    <w:name w:val="List Paragraph"/>
    <w:basedOn w:val="Normal"/>
    <w:uiPriority w:val="34"/>
    <w:qFormat/>
    <w:rsid w:val="00210EC2"/>
    <w:pPr>
      <w:ind w:left="720"/>
      <w:contextualSpacing/>
    </w:pPr>
  </w:style>
  <w:style w:type="character" w:customStyle="1" w:styleId="SidehovedTegn">
    <w:name w:val="Sidehoved Tegn"/>
    <w:link w:val="Sidehoved"/>
    <w:uiPriority w:val="99"/>
    <w:rsid w:val="00A57889"/>
    <w:rPr>
      <w:sz w:val="22"/>
      <w:szCs w:val="24"/>
    </w:rPr>
  </w:style>
  <w:style w:type="paragraph" w:styleId="Markeringsbobletekst">
    <w:name w:val="Balloon Text"/>
    <w:basedOn w:val="Normal"/>
    <w:link w:val="MarkeringsbobletekstTegn"/>
    <w:rsid w:val="00A5788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A57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customStyle="1" w:styleId="aaa">
    <w:name w:val="StyleNumbered"/>
    <w:pPr>
      <w:numPr>
        <w:numId w:val="4"/>
      </w:numPr>
    </w:pPr>
  </w:style>
  <w:style w:type="numbering" w:customStyle="1" w:styleId="Sidefod">
    <w:name w:val="11111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T1FILE01\J-drev$\Microsoft\Office2010\TemplateWord\Oeresundsbron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3F3E06FD2D704B958AE54B8BAA8D18" ma:contentTypeVersion="13" ma:contentTypeDescription="Create a new document." ma:contentTypeScope="" ma:versionID="8fd33ca9148dbd8580ba70523e3f44d9">
  <xsd:schema xmlns:xsd="http://www.w3.org/2001/XMLSchema" xmlns:xs="http://www.w3.org/2001/XMLSchema" xmlns:p="http://schemas.microsoft.com/office/2006/metadata/properties" xmlns:ns2="192442b2-18ca-42b1-b541-0a7895df1e42" xmlns:ns3="1146abd8-5158-414a-a27e-734e3d0f0ee4" xmlns:ns4="http://schemas.microsoft.com/sharepoint/v3/fields" targetNamespace="http://schemas.microsoft.com/office/2006/metadata/properties" ma:root="true" ma:fieldsID="91ccd139e26f22bf1ad4abf6b386719e" ns2:_="" ns3:_="" ns4:_="">
    <xsd:import namespace="192442b2-18ca-42b1-b541-0a7895df1e42"/>
    <xsd:import namespace="1146abd8-5158-414a-a27e-734e3d0f0ee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4:_Version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442b2-18ca-42b1-b541-0a7895df1e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6abd8-5158-414a-a27e-734e3d0f0e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12" nillable="true" ma:displayName="Version" ma:format="Dropdown" ma:internalName="_Version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F9E37293-A626-407F-959D-AAD20F0373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35ED5D-34BF-4191-A835-D7D27D730650}"/>
</file>

<file path=customXml/itemProps3.xml><?xml version="1.0" encoding="utf-8"?>
<ds:datastoreItem xmlns:ds="http://schemas.openxmlformats.org/officeDocument/2006/customXml" ds:itemID="{3B1A833D-E72F-4CB1-BC6F-F917762B3E5B}"/>
</file>

<file path=customXml/itemProps4.xml><?xml version="1.0" encoding="utf-8"?>
<ds:datastoreItem xmlns:ds="http://schemas.openxmlformats.org/officeDocument/2006/customXml" ds:itemID="{55355EA3-3FEB-4FD4-A7BF-BE8E76B45F7C}"/>
</file>

<file path=docProps/app.xml><?xml version="1.0" encoding="utf-8"?>
<Properties xmlns="http://schemas.openxmlformats.org/officeDocument/2006/extended-properties" xmlns:vt="http://schemas.openxmlformats.org/officeDocument/2006/docPropsVTypes">
  <Template>Oeresundsbron</Template>
  <TotalTime>0</TotalTime>
  <Pages>2</Pages>
  <Words>85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Fischer &amp; Kerrn A/S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Torben Landler</dc:creator>
  <cp:lastModifiedBy>Torben Landler</cp:lastModifiedBy>
  <cp:revision>5</cp:revision>
  <cp:lastPrinted>2013-01-25T10:18:00Z</cp:lastPrinted>
  <dcterms:created xsi:type="dcterms:W3CDTF">2012-09-17T13:47:00Z</dcterms:created>
  <dcterms:modified xsi:type="dcterms:W3CDTF">2013-01-25T10:23:00Z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0x010100E23F3E06FD2D704B958AE54B8BAA8D18</vt:lpwstr>
  </property>
</Properties>
</file>