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0F" w:rsidRPr="00CC3707" w:rsidRDefault="00C91D69">
      <w:pPr>
        <w:pStyle w:val="Title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posOffset>0</wp:posOffset>
                </wp:positionH>
                <wp:positionV relativeFrom="page">
                  <wp:posOffset>2952115</wp:posOffset>
                </wp:positionV>
                <wp:extent cx="4470400" cy="828040"/>
                <wp:effectExtent l="3810" t="0" r="2540" b="127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707" w:rsidRDefault="00CC3707">
                            <w:pPr>
                              <w:pStyle w:val="DateAndRef"/>
                            </w:pPr>
                            <w:bookmarkStart w:id="0" w:name="dateandref"/>
                            <w:r>
                              <w:t>K</w:t>
                            </w:r>
                            <w:r w:rsidR="00C91D69">
                              <w:rPr>
                                <w:lang w:val="sv-SE"/>
                              </w:rPr>
                              <w:t>öpenhamn</w:t>
                            </w:r>
                            <w:r w:rsidR="00C91D69">
                              <w:t>, xx</w:t>
                            </w:r>
                            <w:r>
                              <w:t xml:space="preserve"> xxx 201x</w:t>
                            </w:r>
                          </w:p>
                          <w:bookmarkEnd w:id="0"/>
                          <w:p w:rsidR="007E5325" w:rsidRPr="006C5E89" w:rsidRDefault="007E5325">
                            <w:pPr>
                              <w:pStyle w:val="DateAndRef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32.45pt;width:352pt;height:65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" o:allowoverlap="f" filled="f" stroked="f">
                <v:textbox inset="0,0,0,0">
                  <w:txbxContent>
                    <w:p w:rsidR="00CC3707" w:rsidRDefault="00CC3707">
                      <w:pPr>
                        <w:pStyle w:val="DateAndRef"/>
                      </w:pPr>
                      <w:bookmarkStart w:id="1" w:name="dateandref"/>
                      <w:r>
                        <w:t>K</w:t>
                      </w:r>
                      <w:r w:rsidR="00C91D69">
                        <w:rPr>
                          <w:lang w:val="sv-SE"/>
                        </w:rPr>
                        <w:t>öpenhamn</w:t>
                      </w:r>
                      <w:r w:rsidR="00C91D69">
                        <w:t>, xx</w:t>
                      </w:r>
                      <w:r>
                        <w:t xml:space="preserve"> xxx 201x</w:t>
                      </w:r>
                    </w:p>
                    <w:bookmarkEnd w:id="1"/>
                    <w:p w:rsidR="007E5325" w:rsidRPr="006C5E89" w:rsidRDefault="007E5325">
                      <w:pPr>
                        <w:pStyle w:val="DateAndRef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4470400" cy="1371600"/>
                <wp:effectExtent l="3810" t="0" r="2540" b="12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707" w:rsidRDefault="00CC3707">
                            <w:bookmarkStart w:id="2" w:name="letterhead"/>
                            <w:r>
                              <w:t>Øresundsbro Konsortiet</w:t>
                            </w:r>
                          </w:p>
                          <w:p w:rsidR="00CC3707" w:rsidRDefault="00CC3707">
                            <w:r>
                              <w:t>Vester Søgade 10</w:t>
                            </w:r>
                          </w:p>
                          <w:p w:rsidR="007E5325" w:rsidRPr="00216AC3" w:rsidRDefault="00CC3707">
                            <w:r>
                              <w:t>1601 København V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0;width:352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0EurgIAALE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" filled="f" stroked="f">
                <v:textbox inset="0,0,0,0">
                  <w:txbxContent>
                    <w:p w:rsidR="00CC3707" w:rsidRDefault="00CC3707">
                      <w:bookmarkStart w:id="3" w:name="letterhead"/>
                      <w:r>
                        <w:t>Øresundsbro Konsortiet</w:t>
                      </w:r>
                    </w:p>
                    <w:p w:rsidR="00CC3707" w:rsidRDefault="00CC3707">
                      <w:r>
                        <w:t>Vester Søgade 10</w:t>
                      </w:r>
                    </w:p>
                    <w:p w:rsidR="007E5325" w:rsidRPr="00216AC3" w:rsidRDefault="00CC3707">
                      <w:r>
                        <w:t>1601 København V</w:t>
                      </w:r>
                      <w:bookmarkEnd w:id="3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bookmarkStart w:id="4" w:name="subject"/>
      <w:r>
        <w:t>Ansökan</w:t>
      </w:r>
      <w:r w:rsidR="00CC3707">
        <w:t xml:space="preserve"> </w:t>
      </w:r>
      <w:r>
        <w:t>om</w:t>
      </w:r>
      <w:r w:rsidR="00CC3707">
        <w:t xml:space="preserve"> dispens</w:t>
      </w:r>
      <w:bookmarkEnd w:id="4"/>
    </w:p>
    <w:p w:rsidR="00722B0F" w:rsidRPr="00CC3707" w:rsidRDefault="00722B0F"/>
    <w:p w:rsidR="00210EC2" w:rsidRPr="00C91D69" w:rsidRDefault="00C91D69" w:rsidP="00210EC2">
      <w:pPr>
        <w:rPr>
          <w:lang w:val="sv-SE"/>
        </w:rPr>
      </w:pPr>
      <w:r w:rsidRPr="00C91D69">
        <w:rPr>
          <w:lang w:val="sv-SE"/>
        </w:rPr>
        <w:t>Företag</w:t>
      </w:r>
      <w:r w:rsidR="00210EC2" w:rsidRPr="00C91D69">
        <w:rPr>
          <w:lang w:val="sv-SE"/>
        </w:rPr>
        <w:t xml:space="preserve"> XXX </w:t>
      </w:r>
      <w:r w:rsidRPr="00C91D69">
        <w:rPr>
          <w:lang w:val="sv-SE"/>
        </w:rPr>
        <w:t xml:space="preserve">ansöker om dispens från </w:t>
      </w:r>
      <w:r>
        <w:rPr>
          <w:lang w:val="sv-SE"/>
        </w:rPr>
        <w:t>bestämmelserna</w:t>
      </w:r>
      <w:r w:rsidRPr="00C91D69">
        <w:rPr>
          <w:lang w:val="sv-SE"/>
        </w:rPr>
        <w:t xml:space="preserve"> i XXX</w:t>
      </w:r>
      <w:r w:rsidR="00711B2B" w:rsidRPr="00C91D69">
        <w:rPr>
          <w:lang w:val="sv-SE"/>
        </w:rPr>
        <w:t xml:space="preserve"> </w:t>
      </w:r>
    </w:p>
    <w:p w:rsidR="00722B0F" w:rsidRPr="00C91D69" w:rsidRDefault="00722B0F">
      <w:pPr>
        <w:rPr>
          <w:lang w:val="sv-SE"/>
        </w:rPr>
      </w:pPr>
      <w:bookmarkStart w:id="5" w:name="_GoBack"/>
      <w:bookmarkEnd w:id="5"/>
    </w:p>
    <w:p w:rsidR="00711B2B" w:rsidRPr="00C91D69" w:rsidRDefault="00711B2B">
      <w:pPr>
        <w:rPr>
          <w:lang w:val="sv-SE"/>
        </w:rPr>
      </w:pPr>
    </w:p>
    <w:p w:rsidR="00711B2B" w:rsidRPr="00C91D69" w:rsidRDefault="00711B2B">
      <w:pPr>
        <w:rPr>
          <w:lang w:val="sv-SE"/>
        </w:rPr>
      </w:pPr>
    </w:p>
    <w:p w:rsidR="00210EC2" w:rsidRPr="00CC3707" w:rsidRDefault="00C91D69" w:rsidP="00210EC2">
      <w:pPr>
        <w:pStyle w:val="Heading1"/>
      </w:pPr>
      <w:r>
        <w:t>Varför ska det ges dispens</w:t>
      </w:r>
    </w:p>
    <w:p w:rsidR="00E21CAE" w:rsidRPr="00CC3707" w:rsidRDefault="00E21CAE" w:rsidP="00E21CAE"/>
    <w:p w:rsidR="00A57889" w:rsidRPr="00CC3707" w:rsidRDefault="00A57889" w:rsidP="00E21CAE"/>
    <w:p w:rsidR="00E21CAE" w:rsidRPr="00CC3707" w:rsidRDefault="00E21CAE" w:rsidP="00E21CAE"/>
    <w:p w:rsidR="00E21CAE" w:rsidRPr="00C91D69" w:rsidRDefault="00C91D69" w:rsidP="00C91D69">
      <w:pPr>
        <w:pStyle w:val="Heading1"/>
        <w:rPr>
          <w:lang w:val="sv-SE"/>
        </w:rPr>
      </w:pPr>
      <w:r w:rsidRPr="00762EB4">
        <w:rPr>
          <w:lang w:val="sv-SE"/>
        </w:rPr>
        <w:t>Bestämmelser som ges dispens från</w:t>
      </w:r>
      <w:r w:rsidRPr="00C91D69">
        <w:rPr>
          <w:lang w:val="sv-SE"/>
        </w:rPr>
        <w:t xml:space="preserve">, </w:t>
      </w:r>
      <w:r w:rsidR="00711B2B" w:rsidRPr="00C91D69">
        <w:rPr>
          <w:lang w:val="sv-SE"/>
        </w:rPr>
        <w:t>eventue</w:t>
      </w:r>
      <w:r w:rsidRPr="00C91D69">
        <w:rPr>
          <w:lang w:val="sv-SE"/>
        </w:rPr>
        <w:t>llt vilka</w:t>
      </w:r>
      <w:r w:rsidR="00711B2B" w:rsidRPr="00C91D69">
        <w:rPr>
          <w:lang w:val="sv-SE"/>
        </w:rPr>
        <w:t xml:space="preserve"> regler</w:t>
      </w:r>
    </w:p>
    <w:p w:rsidR="00E21CAE" w:rsidRPr="00C91D69" w:rsidRDefault="00E21CAE" w:rsidP="00E21CAE">
      <w:pPr>
        <w:rPr>
          <w:lang w:val="sv-SE"/>
        </w:rPr>
      </w:pPr>
    </w:p>
    <w:p w:rsidR="00E21CAE" w:rsidRPr="00C91D69" w:rsidRDefault="00E21CAE" w:rsidP="00E21CAE">
      <w:pPr>
        <w:rPr>
          <w:lang w:val="sv-SE"/>
        </w:rPr>
      </w:pPr>
    </w:p>
    <w:p w:rsidR="00A57889" w:rsidRPr="00C91D69" w:rsidRDefault="00A57889" w:rsidP="00E21CAE">
      <w:pPr>
        <w:rPr>
          <w:lang w:val="sv-SE"/>
        </w:rPr>
      </w:pPr>
    </w:p>
    <w:p w:rsidR="00E21CAE" w:rsidRPr="00CC3707" w:rsidRDefault="00C91D69" w:rsidP="00E21CAE">
      <w:pPr>
        <w:pStyle w:val="Heading1"/>
      </w:pPr>
      <w:r>
        <w:t>V</w:t>
      </w:r>
      <w:r w:rsidR="00711B2B" w:rsidRPr="00CC3707">
        <w:t xml:space="preserve">ad </w:t>
      </w:r>
      <w:r>
        <w:t>som då tillåts</w:t>
      </w:r>
    </w:p>
    <w:p w:rsidR="00E21CAE" w:rsidRPr="00CC3707" w:rsidRDefault="00E21CAE" w:rsidP="00E21CAE"/>
    <w:p w:rsidR="00A57889" w:rsidRPr="00CC3707" w:rsidRDefault="00A57889" w:rsidP="00E21CAE"/>
    <w:p w:rsidR="00A57889" w:rsidRPr="00CC3707" w:rsidRDefault="00A57889" w:rsidP="00E21CAE"/>
    <w:p w:rsidR="00A57889" w:rsidRPr="00C91D69" w:rsidRDefault="00C91D69" w:rsidP="00E21CAE">
      <w:pPr>
        <w:pStyle w:val="Heading1"/>
        <w:rPr>
          <w:lang w:val="sv-SE"/>
        </w:rPr>
      </w:pPr>
      <w:r w:rsidRPr="00C91D69">
        <w:rPr>
          <w:lang w:val="sv-SE"/>
        </w:rPr>
        <w:t xml:space="preserve">Från vilka </w:t>
      </w:r>
      <w:r>
        <w:rPr>
          <w:lang w:val="sv-SE"/>
        </w:rPr>
        <w:t>bestämmelser</w:t>
      </w:r>
      <w:r w:rsidR="00711B2B" w:rsidRPr="00C91D69">
        <w:rPr>
          <w:lang w:val="sv-SE"/>
        </w:rPr>
        <w:t xml:space="preserve"> (</w:t>
      </w:r>
      <w:r w:rsidRPr="00C91D69">
        <w:rPr>
          <w:lang w:val="sv-SE"/>
        </w:rPr>
        <w:t>regler) ska det ges</w:t>
      </w:r>
      <w:r>
        <w:rPr>
          <w:lang w:val="sv-SE"/>
        </w:rPr>
        <w:t xml:space="preserve"> dispens</w:t>
      </w:r>
    </w:p>
    <w:p w:rsidR="00C91D69" w:rsidRPr="00CC3707" w:rsidRDefault="00C91D69" w:rsidP="00E21CAE">
      <w:pPr>
        <w:rPr>
          <w:i/>
        </w:rPr>
      </w:pPr>
      <w:r>
        <w:rPr>
          <w:i/>
        </w:rPr>
        <w:t>(Säkerhetsmässiga konsekvenser, riskvärdering, motåtgärder)</w:t>
      </w:r>
    </w:p>
    <w:p w:rsidR="00A57889" w:rsidRPr="00CC3707" w:rsidRDefault="00A57889" w:rsidP="00E21CAE"/>
    <w:p w:rsidR="00E21CAE" w:rsidRPr="00CC3707" w:rsidRDefault="00E21CAE" w:rsidP="00E21CAE"/>
    <w:p w:rsidR="00E21CAE" w:rsidRPr="00C91D69" w:rsidRDefault="00C91D69" w:rsidP="00E21CAE">
      <w:pPr>
        <w:pStyle w:val="Heading1"/>
        <w:rPr>
          <w:lang w:val="sv-SE"/>
        </w:rPr>
      </w:pPr>
      <w:r w:rsidRPr="00C91D69">
        <w:rPr>
          <w:lang w:val="sv-SE"/>
        </w:rPr>
        <w:t>Hu</w:t>
      </w:r>
      <w:r w:rsidR="00711B2B" w:rsidRPr="00C91D69">
        <w:rPr>
          <w:lang w:val="sv-SE"/>
        </w:rPr>
        <w:t xml:space="preserve">r </w:t>
      </w:r>
      <w:r w:rsidRPr="00C91D69">
        <w:rPr>
          <w:lang w:val="sv-SE"/>
        </w:rPr>
        <w:t>lä</w:t>
      </w:r>
      <w:r w:rsidR="00711B2B" w:rsidRPr="00C91D69">
        <w:rPr>
          <w:lang w:val="sv-SE"/>
        </w:rPr>
        <w:t>nge (</w:t>
      </w:r>
      <w:r w:rsidRPr="00C91D69">
        <w:rPr>
          <w:lang w:val="sv-SE"/>
        </w:rPr>
        <w:t>när</w:t>
      </w:r>
      <w:r>
        <w:rPr>
          <w:lang w:val="sv-SE"/>
        </w:rPr>
        <w:t>) gäller dispensen</w:t>
      </w:r>
    </w:p>
    <w:p w:rsidR="00E21CAE" w:rsidRPr="00C91D69" w:rsidRDefault="00E21CAE" w:rsidP="00E21CAE">
      <w:pPr>
        <w:rPr>
          <w:lang w:val="sv-SE"/>
        </w:rPr>
      </w:pPr>
    </w:p>
    <w:p w:rsidR="00A57889" w:rsidRPr="00C91D69" w:rsidRDefault="00A57889" w:rsidP="00E21CAE">
      <w:pPr>
        <w:rPr>
          <w:lang w:val="sv-SE"/>
        </w:rPr>
      </w:pPr>
    </w:p>
    <w:p w:rsidR="00E21CAE" w:rsidRPr="00C91D69" w:rsidRDefault="00E21CAE" w:rsidP="00E21CAE">
      <w:pPr>
        <w:rPr>
          <w:lang w:val="sv-SE"/>
        </w:rPr>
      </w:pPr>
    </w:p>
    <w:p w:rsidR="00E21CAE" w:rsidRPr="00C91D69" w:rsidRDefault="00C91D69" w:rsidP="00E21CAE">
      <w:pPr>
        <w:pStyle w:val="Heading1"/>
        <w:rPr>
          <w:lang w:val="sv-SE"/>
        </w:rPr>
      </w:pPr>
      <w:r w:rsidRPr="00C91D69">
        <w:rPr>
          <w:lang w:val="sv-SE"/>
        </w:rPr>
        <w:t>V</w:t>
      </w:r>
      <w:r w:rsidR="00711B2B" w:rsidRPr="00C91D69">
        <w:rPr>
          <w:lang w:val="sv-SE"/>
        </w:rPr>
        <w:t xml:space="preserve">em </w:t>
      </w:r>
      <w:r w:rsidRPr="00C91D69">
        <w:rPr>
          <w:lang w:val="sv-SE"/>
        </w:rPr>
        <w:t xml:space="preserve">ges dispensen </w:t>
      </w:r>
      <w:r w:rsidR="00711B2B" w:rsidRPr="00C91D69">
        <w:rPr>
          <w:lang w:val="sv-SE"/>
        </w:rPr>
        <w:t>ti</w:t>
      </w:r>
      <w:r w:rsidRPr="00C91D69">
        <w:rPr>
          <w:lang w:val="sv-SE"/>
        </w:rPr>
        <w:t>ll, och hur görs dessa bekanta med dispensen</w:t>
      </w:r>
      <w:r w:rsidR="00711B2B" w:rsidRPr="00C91D69">
        <w:rPr>
          <w:lang w:val="sv-SE"/>
        </w:rPr>
        <w:t xml:space="preserve"> </w:t>
      </w:r>
    </w:p>
    <w:p w:rsidR="008F2D2B" w:rsidRPr="00C91D69" w:rsidRDefault="008F2D2B" w:rsidP="00E21CAE">
      <w:pPr>
        <w:rPr>
          <w:lang w:val="sv-SE"/>
        </w:rPr>
      </w:pPr>
    </w:p>
    <w:p w:rsidR="000F7CA0" w:rsidRPr="00C91D69" w:rsidRDefault="000F7CA0" w:rsidP="00E21CAE">
      <w:pPr>
        <w:rPr>
          <w:lang w:val="sv-SE"/>
        </w:rPr>
      </w:pPr>
    </w:p>
    <w:p w:rsidR="000F7CA0" w:rsidRPr="00C91D69" w:rsidRDefault="000F7CA0" w:rsidP="00E21CAE">
      <w:pPr>
        <w:rPr>
          <w:lang w:val="sv-SE"/>
        </w:rPr>
      </w:pPr>
    </w:p>
    <w:p w:rsidR="008F2D2B" w:rsidRPr="00CC3707" w:rsidRDefault="00C91D69" w:rsidP="008F2D2B">
      <w:pPr>
        <w:pStyle w:val="Heading1"/>
      </w:pPr>
      <w:r>
        <w:t>Va</w:t>
      </w:r>
      <w:r w:rsidR="00711B2B" w:rsidRPr="00CC3707">
        <w:t>r g</w:t>
      </w:r>
      <w:r>
        <w:t>äller</w:t>
      </w:r>
      <w:r w:rsidR="00711B2B" w:rsidRPr="00CC3707">
        <w:t xml:space="preserve"> dispens</w:t>
      </w:r>
      <w:r>
        <w:t>en</w:t>
      </w:r>
    </w:p>
    <w:p w:rsidR="008F2D2B" w:rsidRPr="00CC3707" w:rsidRDefault="008F2D2B" w:rsidP="008F2D2B"/>
    <w:p w:rsidR="008F2D2B" w:rsidRPr="00CC3707" w:rsidRDefault="008F2D2B" w:rsidP="008F2D2B"/>
    <w:p w:rsidR="000F7CA0" w:rsidRPr="00CC3707" w:rsidRDefault="000F7CA0" w:rsidP="008F2D2B"/>
    <w:p w:rsidR="008F2D2B" w:rsidRPr="00CC3707" w:rsidRDefault="00C91D69" w:rsidP="008F2D2B">
      <w:pPr>
        <w:pStyle w:val="Heading1"/>
      </w:pPr>
      <w:r>
        <w:t>Ev</w:t>
      </w:r>
      <w:r w:rsidR="00711B2B" w:rsidRPr="00CC3707">
        <w:t xml:space="preserve">. </w:t>
      </w:r>
      <w:r>
        <w:t>kontroller</w:t>
      </w:r>
      <w:r w:rsidR="00711B2B" w:rsidRPr="00CC3707">
        <w:t>/ evaluering</w:t>
      </w:r>
      <w:r w:rsidR="008F2D2B" w:rsidRPr="00CC3707">
        <w:t xml:space="preserve"> </w:t>
      </w:r>
    </w:p>
    <w:p w:rsidR="008F2D2B" w:rsidRPr="00CC3707" w:rsidRDefault="008F2D2B" w:rsidP="00E21CAE"/>
    <w:p w:rsidR="008F2D2B" w:rsidRPr="00CC3707" w:rsidRDefault="008F2D2B" w:rsidP="00E21CAE"/>
    <w:p w:rsidR="008F2D2B" w:rsidRPr="00CC3707" w:rsidRDefault="008F2D2B" w:rsidP="00E21CAE"/>
    <w:p w:rsidR="00E21CAE" w:rsidRPr="00CC3707" w:rsidRDefault="00C91D69" w:rsidP="00711B2B">
      <w:pPr>
        <w:pStyle w:val="Heading1"/>
      </w:pPr>
      <w:r>
        <w:t>Supplera</w:t>
      </w:r>
      <w:r w:rsidR="00711B2B" w:rsidRPr="00CC3707">
        <w:t>nde instruktion</w:t>
      </w:r>
    </w:p>
    <w:p w:rsidR="00711B2B" w:rsidRPr="00CC3707" w:rsidRDefault="00711B2B" w:rsidP="00711B2B">
      <w:pPr>
        <w:pStyle w:val="ListParagraph"/>
        <w:ind w:left="0"/>
      </w:pPr>
    </w:p>
    <w:p w:rsidR="00711B2B" w:rsidRPr="00CC3707" w:rsidRDefault="00711B2B" w:rsidP="00711B2B"/>
    <w:p w:rsidR="00210EC2" w:rsidRPr="00CC3707" w:rsidRDefault="00210EC2"/>
    <w:p w:rsidR="00722B0F" w:rsidRPr="00CC3707" w:rsidRDefault="00722B0F"/>
    <w:p w:rsidR="00722B0F" w:rsidRPr="00CC3707" w:rsidRDefault="00722B0F"/>
    <w:p w:rsidR="00722B0F" w:rsidRPr="00CC3707" w:rsidRDefault="00CC3707">
      <w:bookmarkStart w:id="6" w:name="greetings"/>
      <w:r>
        <w:t>Med v</w:t>
      </w:r>
      <w:r w:rsidR="00C91D69">
        <w:t>ä</w:t>
      </w:r>
      <w:r>
        <w:t>nlig h</w:t>
      </w:r>
      <w:bookmarkEnd w:id="6"/>
      <w:r w:rsidR="00C91D69">
        <w:t>älsning</w:t>
      </w:r>
    </w:p>
    <w:p w:rsidR="00722B0F" w:rsidRPr="00CC3707" w:rsidRDefault="00722B0F">
      <w:pPr>
        <w:rPr>
          <w:b/>
        </w:rPr>
      </w:pPr>
    </w:p>
    <w:p w:rsidR="00722B0F" w:rsidRPr="00CC3707" w:rsidRDefault="00722B0F"/>
    <w:p w:rsidR="00722B0F" w:rsidRPr="00CC3707" w:rsidRDefault="00722B0F"/>
    <w:p w:rsidR="00722B0F" w:rsidRPr="00CC3707" w:rsidRDefault="00722B0F"/>
    <w:p w:rsidR="00722B0F" w:rsidRPr="00CC3707" w:rsidRDefault="00CC3707">
      <w:bookmarkStart w:id="7" w:name="from"/>
      <w:r>
        <w:t xml:space="preserve"> </w:t>
      </w:r>
      <w:bookmarkEnd w:id="7"/>
    </w:p>
    <w:p w:rsidR="00722B0F" w:rsidRPr="00CC3707" w:rsidRDefault="00722B0F"/>
    <w:p w:rsidR="00722B0F" w:rsidRPr="00CC3707" w:rsidRDefault="00722B0F"/>
    <w:p w:rsidR="00722B0F" w:rsidRPr="00CC3707" w:rsidRDefault="00722B0F"/>
    <w:p w:rsidR="00722B0F" w:rsidRPr="00CC3707" w:rsidRDefault="00CC3707">
      <w:pPr>
        <w:pStyle w:val="CCstationary"/>
        <w:tabs>
          <w:tab w:val="num" w:pos="851"/>
        </w:tabs>
      </w:pPr>
      <w:bookmarkStart w:id="8" w:name="cc"/>
      <w:r>
        <w:t xml:space="preserve"> </w:t>
      </w:r>
      <w:bookmarkEnd w:id="8"/>
    </w:p>
    <w:p w:rsidR="00621C97" w:rsidRPr="00CC3707" w:rsidRDefault="00621C97" w:rsidP="00722B0F"/>
    <w:sectPr w:rsidR="00621C97" w:rsidRPr="00CC3707" w:rsidSect="00CC3707">
      <w:footerReference w:type="default" r:id="rId9"/>
      <w:footerReference w:type="first" r:id="rId10"/>
      <w:pgSz w:w="11906" w:h="16838" w:code="9"/>
      <w:pgMar w:top="2353" w:right="3175" w:bottom="1474" w:left="1701" w:header="709" w:footer="567" w:gutter="0"/>
      <w:paperSrc w:first="269" w:other="26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325" w:rsidRDefault="007E5325">
      <w:r>
        <w:separator/>
      </w:r>
    </w:p>
  </w:endnote>
  <w:endnote w:type="continuationSeparator" w:id="0">
    <w:p w:rsidR="007E5325" w:rsidRDefault="007E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7" w:rsidRPr="00C91D69" w:rsidRDefault="00C91D69">
    <w:pPr>
      <w:pStyle w:val="Footer"/>
      <w:rPr>
        <w:lang w:val="de-DE"/>
      </w:rPr>
    </w:pPr>
    <w:r w:rsidRPr="00C91D69">
      <w:rPr>
        <w:lang w:val="de-DE"/>
      </w:rPr>
      <w:t>Datum</w:t>
    </w:r>
    <w:r w:rsidR="00CC3707" w:rsidRPr="00C91D69">
      <w:rPr>
        <w:lang w:val="de-DE"/>
      </w:rPr>
      <w:t>:</w:t>
    </w:r>
    <w:r w:rsidR="00CC3707" w:rsidRPr="00C91D69">
      <w:rPr>
        <w:lang w:val="de-DE"/>
      </w:rPr>
      <w:tab/>
      <w:t>xx. xxx 201x</w:t>
    </w:r>
  </w:p>
  <w:p w:rsidR="007E5325" w:rsidRDefault="00CC3707">
    <w:pPr>
      <w:pStyle w:val="Footer"/>
    </w:pPr>
    <w:r w:rsidRPr="00C91D69">
      <w:rPr>
        <w:lang w:val="de-DE"/>
      </w:rPr>
      <w:t>Ref:</w:t>
    </w:r>
    <w:r w:rsidRPr="00C91D69">
      <w:rPr>
        <w:lang w:val="de-DE"/>
      </w:rPr>
      <w:tab/>
    </w:r>
    <w:r w:rsidRPr="00C91D69">
      <w:rPr>
        <w:lang w:val="de-DE"/>
      </w:rPr>
      <w:tab/>
    </w:r>
    <w:r>
      <w:fldChar w:fldCharType="begin"/>
    </w:r>
    <w:r>
      <w:instrText xml:space="preserve"> PAGE \* Arabic \* MERGEFORMAT </w:instrText>
    </w:r>
    <w:r>
      <w:fldChar w:fldCharType="separate"/>
    </w:r>
    <w:r w:rsidR="00C91D69">
      <w:rPr>
        <w:noProof/>
      </w:rPr>
      <w:t>2</w:t>
    </w:r>
    <w:r>
      <w:fldChar w:fldCharType="end"/>
    </w:r>
    <w:r>
      <w:t>:</w:t>
    </w:r>
    <w:r w:rsidR="00C91D69">
      <w:fldChar w:fldCharType="begin"/>
    </w:r>
    <w:r w:rsidR="00C91D69">
      <w:instrText xml:space="preserve"> NUMPAGES \* Arabic \* MERGEFORMAT </w:instrText>
    </w:r>
    <w:r w:rsidR="00C91D69">
      <w:fldChar w:fldCharType="separate"/>
    </w:r>
    <w:r w:rsidR="00C91D69">
      <w:rPr>
        <w:noProof/>
      </w:rPr>
      <w:t>2</w:t>
    </w:r>
    <w:r w:rsidR="00C91D6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25" w:rsidRDefault="00CC3707">
    <w:pPr>
      <w:pStyle w:val="Footer"/>
    </w:pPr>
    <w:r>
      <w:tab/>
    </w:r>
    <w:r>
      <w:tab/>
    </w:r>
    <w:r>
      <w:fldChar w:fldCharType="begin"/>
    </w:r>
    <w:r>
      <w:instrText xml:space="preserve"> PAGE \* Arabic \* MERGEFORMAT </w:instrText>
    </w:r>
    <w:r>
      <w:fldChar w:fldCharType="separate"/>
    </w:r>
    <w:r w:rsidR="00C91D69">
      <w:rPr>
        <w:noProof/>
      </w:rPr>
      <w:t>1</w:t>
    </w:r>
    <w:r>
      <w:fldChar w:fldCharType="end"/>
    </w:r>
    <w:r>
      <w:t>:</w:t>
    </w:r>
    <w:r w:rsidR="00C91D69">
      <w:fldChar w:fldCharType="begin"/>
    </w:r>
    <w:r w:rsidR="00C91D69">
      <w:instrText xml:space="preserve"> NUMPAGES \* Arabic \* MERGEFORMAT </w:instrText>
    </w:r>
    <w:r w:rsidR="00C91D69">
      <w:fldChar w:fldCharType="separate"/>
    </w:r>
    <w:r w:rsidR="00C91D69">
      <w:rPr>
        <w:noProof/>
      </w:rPr>
      <w:t>2</w:t>
    </w:r>
    <w:r w:rsidR="00C91D6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325" w:rsidRDefault="007E5325">
      <w:r>
        <w:separator/>
      </w:r>
    </w:p>
  </w:footnote>
  <w:footnote w:type="continuationSeparator" w:id="0">
    <w:p w:rsidR="007E5325" w:rsidRDefault="007E5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AE96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A893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205B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7231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FC9E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EC7F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16C9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A247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4DD4A22"/>
    <w:multiLevelType w:val="multilevel"/>
    <w:tmpl w:val="A4DAC23E"/>
    <w:lvl w:ilvl="0">
      <w:start w:val="1"/>
      <w:numFmt w:val="decimal"/>
      <w:pStyle w:val="ListNumber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B44803"/>
    <w:multiLevelType w:val="multilevel"/>
    <w:tmpl w:val="B82AD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2F0A5B50"/>
    <w:multiLevelType w:val="hybridMultilevel"/>
    <w:tmpl w:val="C1FC65DA"/>
    <w:lvl w:ilvl="0" w:tplc="D0A03C1C">
      <w:start w:val="1"/>
      <w:numFmt w:val="decimal"/>
      <w:pStyle w:val="Listwnumber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0065FA"/>
    <w:multiLevelType w:val="multilevel"/>
    <w:tmpl w:val="0672C3EA"/>
    <w:styleLink w:val="StyleNumbered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45290BC6"/>
    <w:multiLevelType w:val="multilevel"/>
    <w:tmpl w:val="9C32D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4CBE682E"/>
    <w:multiLevelType w:val="hybridMultilevel"/>
    <w:tmpl w:val="F9420CC8"/>
    <w:lvl w:ilvl="0" w:tplc="C980BA4C">
      <w:start w:val="1"/>
      <w:numFmt w:val="bullet"/>
      <w:pStyle w:val="Listwbullets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FB3B20"/>
    <w:multiLevelType w:val="multilevel"/>
    <w:tmpl w:val="E0441088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5F371DAE"/>
    <w:multiLevelType w:val="hybridMultilevel"/>
    <w:tmpl w:val="831E77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201249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702C24F8"/>
    <w:multiLevelType w:val="hybridMultilevel"/>
    <w:tmpl w:val="BC0A6166"/>
    <w:lvl w:ilvl="0" w:tplc="6B760AE2">
      <w:start w:val="1"/>
      <w:numFmt w:val="bullet"/>
      <w:pStyle w:val="List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997F9E"/>
    <w:multiLevelType w:val="multilevel"/>
    <w:tmpl w:val="2F56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11"/>
  </w:num>
  <w:num w:numId="5">
    <w:abstractNumId w:val="8"/>
  </w:num>
  <w:num w:numId="6">
    <w:abstractNumId w:val="13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2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0"/>
  <w:autoHyphenation/>
  <w:hyphenationZone w:val="425"/>
  <w:drawingGridHorizontalSpacing w:val="171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dress" w:val="Vester Søgade 10"/>
    <w:docVar w:name="asAgreed" w:val="0"/>
    <w:docVar w:name="brugerlokation" w:val="1"/>
    <w:docVar w:name="city" w:val="København V"/>
    <w:docVar w:name="company" w:val="Øresundsbro Konsortiet"/>
    <w:docVar w:name="date" w:val="xx. xxx 201x"/>
    <w:docVar w:name="forApproval" w:val="0"/>
    <w:docVar w:name="forInfo" w:val="0"/>
    <w:docVar w:name="language" w:val="0"/>
    <w:docVar w:name="mailmerge" w:val="0"/>
    <w:docVar w:name="Page1Logo" w:val="-1"/>
    <w:docVar w:name="Page1Paper" w:val="269"/>
    <w:docVar w:name="Page2Logo" w:val="-1"/>
    <w:docVar w:name="Page2Paper" w:val="269"/>
    <w:docVar w:name="pleaseCall" w:val="0"/>
    <w:docVar w:name="subject" w:val="Ansøgning om dispensation"/>
    <w:docVar w:name="Type" w:val="0"/>
    <w:docVar w:name="zip" w:val="1601"/>
  </w:docVars>
  <w:rsids>
    <w:rsidRoot w:val="00722B0F"/>
    <w:rsid w:val="00012A63"/>
    <w:rsid w:val="00012B2C"/>
    <w:rsid w:val="00021637"/>
    <w:rsid w:val="00021F9A"/>
    <w:rsid w:val="00033F19"/>
    <w:rsid w:val="0004244B"/>
    <w:rsid w:val="0005304F"/>
    <w:rsid w:val="00056981"/>
    <w:rsid w:val="00061761"/>
    <w:rsid w:val="00062177"/>
    <w:rsid w:val="000650B9"/>
    <w:rsid w:val="000656C9"/>
    <w:rsid w:val="000743AD"/>
    <w:rsid w:val="00081BDE"/>
    <w:rsid w:val="000906EC"/>
    <w:rsid w:val="000951E6"/>
    <w:rsid w:val="000B7808"/>
    <w:rsid w:val="000C1992"/>
    <w:rsid w:val="000C33F8"/>
    <w:rsid w:val="000C5C04"/>
    <w:rsid w:val="000E37BD"/>
    <w:rsid w:val="000E5C90"/>
    <w:rsid w:val="000E6626"/>
    <w:rsid w:val="000F7CA0"/>
    <w:rsid w:val="001034B3"/>
    <w:rsid w:val="001204DB"/>
    <w:rsid w:val="00134622"/>
    <w:rsid w:val="0013550E"/>
    <w:rsid w:val="00136435"/>
    <w:rsid w:val="001644F2"/>
    <w:rsid w:val="00164A99"/>
    <w:rsid w:val="00167A10"/>
    <w:rsid w:val="001778A1"/>
    <w:rsid w:val="00183D36"/>
    <w:rsid w:val="001861DA"/>
    <w:rsid w:val="001968EA"/>
    <w:rsid w:val="001B2F8E"/>
    <w:rsid w:val="001B3848"/>
    <w:rsid w:val="001B7026"/>
    <w:rsid w:val="001C4EEF"/>
    <w:rsid w:val="001D0605"/>
    <w:rsid w:val="001D6327"/>
    <w:rsid w:val="001E1DF2"/>
    <w:rsid w:val="001F3CFD"/>
    <w:rsid w:val="0020571D"/>
    <w:rsid w:val="00207304"/>
    <w:rsid w:val="00210EC2"/>
    <w:rsid w:val="002114FF"/>
    <w:rsid w:val="00216AC3"/>
    <w:rsid w:val="00217E43"/>
    <w:rsid w:val="0022559F"/>
    <w:rsid w:val="00230BE6"/>
    <w:rsid w:val="00234C35"/>
    <w:rsid w:val="00236CE2"/>
    <w:rsid w:val="00241EAB"/>
    <w:rsid w:val="002445FE"/>
    <w:rsid w:val="002738FF"/>
    <w:rsid w:val="002843EF"/>
    <w:rsid w:val="002913BF"/>
    <w:rsid w:val="002A2A23"/>
    <w:rsid w:val="002A370E"/>
    <w:rsid w:val="002A6FB9"/>
    <w:rsid w:val="002D17EB"/>
    <w:rsid w:val="002E154A"/>
    <w:rsid w:val="002F6095"/>
    <w:rsid w:val="002F74D3"/>
    <w:rsid w:val="003078FF"/>
    <w:rsid w:val="00313D7B"/>
    <w:rsid w:val="0031435B"/>
    <w:rsid w:val="0031526C"/>
    <w:rsid w:val="0031661A"/>
    <w:rsid w:val="00343B06"/>
    <w:rsid w:val="00345CD8"/>
    <w:rsid w:val="003460BA"/>
    <w:rsid w:val="00353E99"/>
    <w:rsid w:val="00371A9A"/>
    <w:rsid w:val="00374CFB"/>
    <w:rsid w:val="003824FD"/>
    <w:rsid w:val="00387520"/>
    <w:rsid w:val="00387E2F"/>
    <w:rsid w:val="00391A4A"/>
    <w:rsid w:val="003B6905"/>
    <w:rsid w:val="003B6929"/>
    <w:rsid w:val="003C5778"/>
    <w:rsid w:val="003E0135"/>
    <w:rsid w:val="003E0BC7"/>
    <w:rsid w:val="00402790"/>
    <w:rsid w:val="00406085"/>
    <w:rsid w:val="00430ECD"/>
    <w:rsid w:val="00433DAF"/>
    <w:rsid w:val="0046090E"/>
    <w:rsid w:val="0046129A"/>
    <w:rsid w:val="004643F5"/>
    <w:rsid w:val="00465082"/>
    <w:rsid w:val="004818BD"/>
    <w:rsid w:val="00481B7C"/>
    <w:rsid w:val="004922C6"/>
    <w:rsid w:val="00494940"/>
    <w:rsid w:val="004A22E3"/>
    <w:rsid w:val="004C0C5B"/>
    <w:rsid w:val="004C156F"/>
    <w:rsid w:val="004D0107"/>
    <w:rsid w:val="004D1578"/>
    <w:rsid w:val="004D2039"/>
    <w:rsid w:val="00504A47"/>
    <w:rsid w:val="005121A4"/>
    <w:rsid w:val="00554D6F"/>
    <w:rsid w:val="00555B55"/>
    <w:rsid w:val="00561F0B"/>
    <w:rsid w:val="00580110"/>
    <w:rsid w:val="00580429"/>
    <w:rsid w:val="005856A3"/>
    <w:rsid w:val="00586009"/>
    <w:rsid w:val="0059699C"/>
    <w:rsid w:val="005A09C0"/>
    <w:rsid w:val="005A1ADC"/>
    <w:rsid w:val="005A424B"/>
    <w:rsid w:val="005C0B78"/>
    <w:rsid w:val="005C3A42"/>
    <w:rsid w:val="005D11F2"/>
    <w:rsid w:val="005D1705"/>
    <w:rsid w:val="005E52BE"/>
    <w:rsid w:val="005F1842"/>
    <w:rsid w:val="005F5A0A"/>
    <w:rsid w:val="00600D58"/>
    <w:rsid w:val="00606A05"/>
    <w:rsid w:val="006121E5"/>
    <w:rsid w:val="00621C97"/>
    <w:rsid w:val="00634A9C"/>
    <w:rsid w:val="00643AF3"/>
    <w:rsid w:val="00651FEB"/>
    <w:rsid w:val="00654F93"/>
    <w:rsid w:val="0065630F"/>
    <w:rsid w:val="00656BD5"/>
    <w:rsid w:val="00671386"/>
    <w:rsid w:val="00681724"/>
    <w:rsid w:val="00684560"/>
    <w:rsid w:val="00687341"/>
    <w:rsid w:val="00694B9F"/>
    <w:rsid w:val="006A52CD"/>
    <w:rsid w:val="006A6FAF"/>
    <w:rsid w:val="006B18F7"/>
    <w:rsid w:val="006B6763"/>
    <w:rsid w:val="006B6FBC"/>
    <w:rsid w:val="006C4771"/>
    <w:rsid w:val="006C5E89"/>
    <w:rsid w:val="006C6F16"/>
    <w:rsid w:val="006C78B1"/>
    <w:rsid w:val="006D10B7"/>
    <w:rsid w:val="006D182B"/>
    <w:rsid w:val="006D45B0"/>
    <w:rsid w:val="006E09CA"/>
    <w:rsid w:val="006E0AB0"/>
    <w:rsid w:val="006E5D97"/>
    <w:rsid w:val="0070012C"/>
    <w:rsid w:val="00705302"/>
    <w:rsid w:val="00711B2B"/>
    <w:rsid w:val="00716723"/>
    <w:rsid w:val="007211E4"/>
    <w:rsid w:val="00722B0F"/>
    <w:rsid w:val="00726630"/>
    <w:rsid w:val="0073141E"/>
    <w:rsid w:val="00736F59"/>
    <w:rsid w:val="0075774F"/>
    <w:rsid w:val="00765803"/>
    <w:rsid w:val="00781E18"/>
    <w:rsid w:val="007B1A8A"/>
    <w:rsid w:val="007B2A6F"/>
    <w:rsid w:val="007B7459"/>
    <w:rsid w:val="007C0BCE"/>
    <w:rsid w:val="007C3B76"/>
    <w:rsid w:val="007D6C4A"/>
    <w:rsid w:val="007E5325"/>
    <w:rsid w:val="00801361"/>
    <w:rsid w:val="008019BE"/>
    <w:rsid w:val="00802004"/>
    <w:rsid w:val="00803433"/>
    <w:rsid w:val="008061A4"/>
    <w:rsid w:val="0081722F"/>
    <w:rsid w:val="00817B9C"/>
    <w:rsid w:val="00826D0A"/>
    <w:rsid w:val="00830F17"/>
    <w:rsid w:val="008324E0"/>
    <w:rsid w:val="0083402D"/>
    <w:rsid w:val="008425F2"/>
    <w:rsid w:val="00850D3B"/>
    <w:rsid w:val="008542FB"/>
    <w:rsid w:val="0086687C"/>
    <w:rsid w:val="00871155"/>
    <w:rsid w:val="00880AEF"/>
    <w:rsid w:val="00895340"/>
    <w:rsid w:val="008B2AF2"/>
    <w:rsid w:val="008B31BC"/>
    <w:rsid w:val="008B33ED"/>
    <w:rsid w:val="008B4C0B"/>
    <w:rsid w:val="008B6CC2"/>
    <w:rsid w:val="008D6373"/>
    <w:rsid w:val="008D6E21"/>
    <w:rsid w:val="008F136E"/>
    <w:rsid w:val="008F2D2B"/>
    <w:rsid w:val="008F608F"/>
    <w:rsid w:val="008F6E4F"/>
    <w:rsid w:val="00911C45"/>
    <w:rsid w:val="0091203B"/>
    <w:rsid w:val="0091446C"/>
    <w:rsid w:val="00916D9A"/>
    <w:rsid w:val="009252DD"/>
    <w:rsid w:val="00931C42"/>
    <w:rsid w:val="00952731"/>
    <w:rsid w:val="009579F2"/>
    <w:rsid w:val="009608C5"/>
    <w:rsid w:val="0096649D"/>
    <w:rsid w:val="00970B31"/>
    <w:rsid w:val="00971714"/>
    <w:rsid w:val="00972261"/>
    <w:rsid w:val="009726AB"/>
    <w:rsid w:val="0097784B"/>
    <w:rsid w:val="00985B64"/>
    <w:rsid w:val="00994A17"/>
    <w:rsid w:val="009A147B"/>
    <w:rsid w:val="009A5463"/>
    <w:rsid w:val="009B370F"/>
    <w:rsid w:val="009B382A"/>
    <w:rsid w:val="009C5517"/>
    <w:rsid w:val="009C5E49"/>
    <w:rsid w:val="009C65AD"/>
    <w:rsid w:val="009D13A4"/>
    <w:rsid w:val="009E3DF4"/>
    <w:rsid w:val="009E7E5D"/>
    <w:rsid w:val="009F0404"/>
    <w:rsid w:val="009F057B"/>
    <w:rsid w:val="00A01C45"/>
    <w:rsid w:val="00A06EE1"/>
    <w:rsid w:val="00A06F6E"/>
    <w:rsid w:val="00A14E84"/>
    <w:rsid w:val="00A1586E"/>
    <w:rsid w:val="00A17E34"/>
    <w:rsid w:val="00A21408"/>
    <w:rsid w:val="00A23D39"/>
    <w:rsid w:val="00A34225"/>
    <w:rsid w:val="00A35D47"/>
    <w:rsid w:val="00A420CE"/>
    <w:rsid w:val="00A46226"/>
    <w:rsid w:val="00A54282"/>
    <w:rsid w:val="00A57889"/>
    <w:rsid w:val="00A607D8"/>
    <w:rsid w:val="00A62A1C"/>
    <w:rsid w:val="00A706E5"/>
    <w:rsid w:val="00A72650"/>
    <w:rsid w:val="00A75080"/>
    <w:rsid w:val="00A752A3"/>
    <w:rsid w:val="00A80967"/>
    <w:rsid w:val="00A80BC2"/>
    <w:rsid w:val="00A826AE"/>
    <w:rsid w:val="00AA0E42"/>
    <w:rsid w:val="00AA7133"/>
    <w:rsid w:val="00AB1063"/>
    <w:rsid w:val="00AB3825"/>
    <w:rsid w:val="00AB7BE6"/>
    <w:rsid w:val="00AC2423"/>
    <w:rsid w:val="00AC31D3"/>
    <w:rsid w:val="00AC5A66"/>
    <w:rsid w:val="00AE7863"/>
    <w:rsid w:val="00AF175B"/>
    <w:rsid w:val="00B04202"/>
    <w:rsid w:val="00B07AC0"/>
    <w:rsid w:val="00B16CBE"/>
    <w:rsid w:val="00B22490"/>
    <w:rsid w:val="00B24A24"/>
    <w:rsid w:val="00B274AE"/>
    <w:rsid w:val="00B27EF6"/>
    <w:rsid w:val="00B309B7"/>
    <w:rsid w:val="00B3562C"/>
    <w:rsid w:val="00B378EF"/>
    <w:rsid w:val="00B43174"/>
    <w:rsid w:val="00B45D5A"/>
    <w:rsid w:val="00B52EC8"/>
    <w:rsid w:val="00B648C6"/>
    <w:rsid w:val="00B65451"/>
    <w:rsid w:val="00B65E31"/>
    <w:rsid w:val="00B67680"/>
    <w:rsid w:val="00B8242B"/>
    <w:rsid w:val="00B95A73"/>
    <w:rsid w:val="00BA0874"/>
    <w:rsid w:val="00BB62E1"/>
    <w:rsid w:val="00BD6656"/>
    <w:rsid w:val="00BE480D"/>
    <w:rsid w:val="00BF21BD"/>
    <w:rsid w:val="00BF5BFE"/>
    <w:rsid w:val="00C016FE"/>
    <w:rsid w:val="00C034B4"/>
    <w:rsid w:val="00C223D5"/>
    <w:rsid w:val="00C23AC3"/>
    <w:rsid w:val="00C32C08"/>
    <w:rsid w:val="00C4594B"/>
    <w:rsid w:val="00C5031A"/>
    <w:rsid w:val="00C5173C"/>
    <w:rsid w:val="00C7346D"/>
    <w:rsid w:val="00C83CD1"/>
    <w:rsid w:val="00C902B0"/>
    <w:rsid w:val="00C91D69"/>
    <w:rsid w:val="00C936AC"/>
    <w:rsid w:val="00CC3707"/>
    <w:rsid w:val="00CC5298"/>
    <w:rsid w:val="00CC6DFB"/>
    <w:rsid w:val="00CD3791"/>
    <w:rsid w:val="00CD66DB"/>
    <w:rsid w:val="00CE0089"/>
    <w:rsid w:val="00CE4000"/>
    <w:rsid w:val="00CE40B7"/>
    <w:rsid w:val="00CE5639"/>
    <w:rsid w:val="00CF4F30"/>
    <w:rsid w:val="00D06AE0"/>
    <w:rsid w:val="00D23527"/>
    <w:rsid w:val="00D34711"/>
    <w:rsid w:val="00D42BE4"/>
    <w:rsid w:val="00D45E25"/>
    <w:rsid w:val="00D65B5C"/>
    <w:rsid w:val="00D73E26"/>
    <w:rsid w:val="00D9372A"/>
    <w:rsid w:val="00DA4B0D"/>
    <w:rsid w:val="00DB220F"/>
    <w:rsid w:val="00DB27FF"/>
    <w:rsid w:val="00DB5AE0"/>
    <w:rsid w:val="00DD4C35"/>
    <w:rsid w:val="00DE119C"/>
    <w:rsid w:val="00DF357E"/>
    <w:rsid w:val="00E0230B"/>
    <w:rsid w:val="00E21CAE"/>
    <w:rsid w:val="00E325D1"/>
    <w:rsid w:val="00E711FA"/>
    <w:rsid w:val="00E75DC9"/>
    <w:rsid w:val="00E858C3"/>
    <w:rsid w:val="00E86148"/>
    <w:rsid w:val="00E92126"/>
    <w:rsid w:val="00EA4D26"/>
    <w:rsid w:val="00ED2981"/>
    <w:rsid w:val="00EE426A"/>
    <w:rsid w:val="00EE59C9"/>
    <w:rsid w:val="00EF18E5"/>
    <w:rsid w:val="00EF4A8A"/>
    <w:rsid w:val="00F06D8A"/>
    <w:rsid w:val="00F24D69"/>
    <w:rsid w:val="00F3546F"/>
    <w:rsid w:val="00F40BAF"/>
    <w:rsid w:val="00F415B1"/>
    <w:rsid w:val="00F425A9"/>
    <w:rsid w:val="00F55CA6"/>
    <w:rsid w:val="00F55F22"/>
    <w:rsid w:val="00F62746"/>
    <w:rsid w:val="00F70907"/>
    <w:rsid w:val="00F7576E"/>
    <w:rsid w:val="00F75A0B"/>
    <w:rsid w:val="00F93AFE"/>
    <w:rsid w:val="00F956DD"/>
    <w:rsid w:val="00FA2978"/>
    <w:rsid w:val="00FB189D"/>
    <w:rsid w:val="00FB1A12"/>
    <w:rsid w:val="00FC5485"/>
    <w:rsid w:val="00FC5F4F"/>
    <w:rsid w:val="00FD6D2F"/>
    <w:rsid w:val="00FE3E8A"/>
    <w:rsid w:val="00FE77D0"/>
    <w:rsid w:val="00FF3BF4"/>
    <w:rsid w:val="00FF6A99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5E25"/>
    <w:rPr>
      <w:sz w:val="22"/>
      <w:szCs w:val="24"/>
    </w:rPr>
  </w:style>
  <w:style w:type="paragraph" w:styleId="Heading1">
    <w:name w:val="heading 1"/>
    <w:basedOn w:val="Normal"/>
    <w:next w:val="Normal"/>
    <w:qFormat/>
    <w:rsid w:val="005D1705"/>
    <w:pPr>
      <w:keepNext/>
      <w:keepLines/>
      <w:numPr>
        <w:numId w:val="1"/>
      </w:numPr>
      <w:pBdr>
        <w:bottom w:val="single" w:sz="4" w:space="1" w:color="auto"/>
      </w:pBdr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9F0404"/>
    <w:pPr>
      <w:keepNext/>
      <w:keepLines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9F0404"/>
    <w:pPr>
      <w:keepNext/>
      <w:keepLines/>
      <w:numPr>
        <w:ilvl w:val="2"/>
        <w:numId w:val="1"/>
      </w:numPr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rsid w:val="00985B6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85B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85B64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985B64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985B64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985B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a">
    <w:name w:val="aaa"/>
    <w:basedOn w:val="Normal"/>
    <w:rsid w:val="00D45E25"/>
    <w:pPr>
      <w:spacing w:line="280" w:lineRule="atLeast"/>
    </w:pPr>
    <w:rPr>
      <w:rFonts w:ascii="Courier" w:hAnsi="Courier"/>
      <w:lang w:eastAsia="en-US"/>
    </w:rPr>
  </w:style>
  <w:style w:type="paragraph" w:styleId="Footer">
    <w:name w:val="footer"/>
    <w:basedOn w:val="Normal"/>
    <w:rsid w:val="00A706E5"/>
    <w:pPr>
      <w:tabs>
        <w:tab w:val="left" w:pos="851"/>
        <w:tab w:val="right" w:pos="7088"/>
      </w:tabs>
    </w:pPr>
    <w:rPr>
      <w:i/>
      <w:sz w:val="20"/>
    </w:rPr>
  </w:style>
  <w:style w:type="paragraph" w:customStyle="1" w:styleId="Heading1nonum">
    <w:name w:val="Heading 1 (no num)"/>
    <w:basedOn w:val="Normal"/>
    <w:next w:val="Normal"/>
    <w:rsid w:val="00C83CD1"/>
    <w:pPr>
      <w:keepNext/>
      <w:keepLines/>
      <w:pBdr>
        <w:bottom w:val="single" w:sz="4" w:space="1" w:color="auto"/>
      </w:pBdr>
      <w:outlineLvl w:val="0"/>
    </w:pPr>
    <w:rPr>
      <w:b/>
    </w:rPr>
  </w:style>
  <w:style w:type="paragraph" w:customStyle="1" w:styleId="Heading2nonum">
    <w:name w:val="Heading 2 (no num)"/>
    <w:basedOn w:val="Normal"/>
    <w:next w:val="Normal"/>
    <w:rsid w:val="00C83CD1"/>
    <w:pPr>
      <w:keepNext/>
      <w:keepLines/>
      <w:outlineLvl w:val="1"/>
    </w:pPr>
    <w:rPr>
      <w:b/>
    </w:rPr>
  </w:style>
  <w:style w:type="paragraph" w:customStyle="1" w:styleId="Heading3nonum">
    <w:name w:val="Heading 3 (no num)"/>
    <w:basedOn w:val="Normal"/>
    <w:next w:val="Normal"/>
    <w:rsid w:val="00C83CD1"/>
    <w:pPr>
      <w:keepNext/>
      <w:keepLines/>
      <w:outlineLvl w:val="2"/>
    </w:pPr>
    <w:rPr>
      <w:b/>
      <w:i/>
    </w:rPr>
  </w:style>
  <w:style w:type="paragraph" w:styleId="ListNumber">
    <w:name w:val="List Number"/>
    <w:basedOn w:val="Normal"/>
    <w:rsid w:val="00A1586E"/>
    <w:pPr>
      <w:numPr>
        <w:numId w:val="5"/>
      </w:numPr>
    </w:pPr>
  </w:style>
  <w:style w:type="paragraph" w:styleId="ListBullet">
    <w:name w:val="List Bullet"/>
    <w:basedOn w:val="Normal"/>
    <w:rsid w:val="009C5E49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rsid w:val="00B378EF"/>
    <w:pPr>
      <w:tabs>
        <w:tab w:val="center" w:pos="4320"/>
        <w:tab w:val="right" w:pos="8640"/>
      </w:tabs>
    </w:pPr>
  </w:style>
  <w:style w:type="paragraph" w:customStyle="1" w:styleId="DateAndRef">
    <w:name w:val="DateAndRef"/>
    <w:basedOn w:val="Normal"/>
    <w:next w:val="Normal"/>
    <w:rsid w:val="00651FEB"/>
    <w:pPr>
      <w:jc w:val="right"/>
    </w:pPr>
  </w:style>
  <w:style w:type="paragraph" w:styleId="Title">
    <w:name w:val="Title"/>
    <w:basedOn w:val="Normal"/>
    <w:link w:val="TitleChar"/>
    <w:qFormat/>
    <w:rsid w:val="00985B64"/>
    <w:rPr>
      <w:rFonts w:cs="Arial"/>
      <w:b/>
      <w:bCs/>
      <w:sz w:val="32"/>
      <w:szCs w:val="32"/>
    </w:rPr>
  </w:style>
  <w:style w:type="numbering" w:styleId="111111">
    <w:name w:val="Outline List 2"/>
    <w:basedOn w:val="NoList"/>
    <w:rsid w:val="009C5517"/>
    <w:pPr>
      <w:numPr>
        <w:numId w:val="3"/>
      </w:numPr>
    </w:pPr>
  </w:style>
  <w:style w:type="numbering" w:customStyle="1" w:styleId="StyleNumbered">
    <w:name w:val="Style Numbered"/>
    <w:basedOn w:val="NoList"/>
    <w:rsid w:val="00694B9F"/>
    <w:pPr>
      <w:numPr>
        <w:numId w:val="4"/>
      </w:numPr>
    </w:pPr>
  </w:style>
  <w:style w:type="paragraph" w:customStyle="1" w:styleId="Title2">
    <w:name w:val="Title 2"/>
    <w:basedOn w:val="Heading1nonum"/>
    <w:next w:val="Normal"/>
    <w:rsid w:val="006C6F16"/>
    <w:pPr>
      <w:outlineLvl w:val="9"/>
    </w:pPr>
  </w:style>
  <w:style w:type="paragraph" w:customStyle="1" w:styleId="MarginText">
    <w:name w:val="Margin Text"/>
    <w:basedOn w:val="Normal"/>
    <w:rsid w:val="007B7459"/>
    <w:pPr>
      <w:framePr w:w="2268" w:wrap="around" w:vAnchor="text" w:hAnchor="page" w:x="9073" w:y="1"/>
    </w:pPr>
  </w:style>
  <w:style w:type="paragraph" w:customStyle="1" w:styleId="Listwbullets">
    <w:name w:val="List w. bullets"/>
    <w:basedOn w:val="Normal"/>
    <w:rsid w:val="006B6FBC"/>
    <w:pPr>
      <w:numPr>
        <w:numId w:val="6"/>
      </w:numPr>
    </w:pPr>
  </w:style>
  <w:style w:type="paragraph" w:customStyle="1" w:styleId="Listwnumbers">
    <w:name w:val="List w. numbers"/>
    <w:basedOn w:val="Normal"/>
    <w:rsid w:val="006B6FBC"/>
    <w:pPr>
      <w:numPr>
        <w:numId w:val="7"/>
      </w:numPr>
    </w:pPr>
  </w:style>
  <w:style w:type="paragraph" w:customStyle="1" w:styleId="MeetingStationary">
    <w:name w:val="Meeting Stationary"/>
    <w:basedOn w:val="Normal"/>
    <w:rsid w:val="004922C6"/>
    <w:pPr>
      <w:tabs>
        <w:tab w:val="left" w:pos="1361"/>
        <w:tab w:val="left" w:pos="3827"/>
        <w:tab w:val="left" w:pos="4536"/>
      </w:tabs>
      <w:ind w:left="1361" w:hanging="1361"/>
    </w:pPr>
  </w:style>
  <w:style w:type="paragraph" w:customStyle="1" w:styleId="CCstationary">
    <w:name w:val="CC stationary"/>
    <w:basedOn w:val="Normal"/>
    <w:next w:val="Normal"/>
    <w:rsid w:val="009A5463"/>
    <w:pPr>
      <w:ind w:left="851" w:hanging="851"/>
    </w:pPr>
    <w:rPr>
      <w:i/>
      <w:szCs w:val="22"/>
    </w:rPr>
  </w:style>
  <w:style w:type="paragraph" w:customStyle="1" w:styleId="Title-Telefax">
    <w:name w:val="Title - Telefax"/>
    <w:basedOn w:val="Title"/>
    <w:next w:val="Normal"/>
    <w:rsid w:val="009608C5"/>
    <w:rPr>
      <w:caps/>
      <w:spacing w:val="60"/>
    </w:rPr>
  </w:style>
  <w:style w:type="paragraph" w:customStyle="1" w:styleId="Faxstationary">
    <w:name w:val="Fax stationary"/>
    <w:basedOn w:val="Normal"/>
    <w:next w:val="Normal"/>
    <w:rsid w:val="00345CD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left" w:pos="1361"/>
        <w:tab w:val="left" w:pos="4536"/>
        <w:tab w:val="left" w:pos="5387"/>
      </w:tabs>
      <w:ind w:left="1361" w:hanging="1361"/>
    </w:pPr>
    <w:rPr>
      <w:lang w:val="en-US"/>
    </w:rPr>
  </w:style>
  <w:style w:type="paragraph" w:customStyle="1" w:styleId="Faxinfo-boxes">
    <w:name w:val="Fax info-boxes"/>
    <w:basedOn w:val="Faxstationary"/>
    <w:next w:val="Normal"/>
    <w:rsid w:val="00EF4A8A"/>
    <w:pPr>
      <w:pBdr>
        <w:top w:val="single" w:sz="4" w:space="1" w:color="auto"/>
        <w:bottom w:val="none" w:sz="0" w:space="0" w:color="auto"/>
      </w:pBdr>
      <w:tabs>
        <w:tab w:val="clear" w:pos="1361"/>
        <w:tab w:val="clear" w:pos="4536"/>
        <w:tab w:val="clear" w:pos="5387"/>
        <w:tab w:val="left" w:pos="1701"/>
        <w:tab w:val="left" w:pos="3402"/>
        <w:tab w:val="left" w:pos="5245"/>
      </w:tabs>
      <w:ind w:left="0" w:firstLine="0"/>
    </w:pPr>
  </w:style>
  <w:style w:type="paragraph" w:customStyle="1" w:styleId="Title2-TOC">
    <w:name w:val="Title 2 - TOC"/>
    <w:basedOn w:val="Title2"/>
    <w:next w:val="Normal"/>
    <w:rsid w:val="009F057B"/>
    <w:pPr>
      <w:tabs>
        <w:tab w:val="right" w:pos="7019"/>
      </w:tabs>
    </w:pPr>
  </w:style>
  <w:style w:type="character" w:styleId="Hyperlink">
    <w:name w:val="Hyperlink"/>
    <w:rsid w:val="003078FF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9F057B"/>
  </w:style>
  <w:style w:type="paragraph" w:styleId="Subtitle">
    <w:name w:val="Subtitle"/>
    <w:basedOn w:val="Normal"/>
    <w:link w:val="SubtitleChar"/>
    <w:qFormat/>
    <w:rsid w:val="00D42BE4"/>
    <w:pPr>
      <w:spacing w:before="120"/>
      <w:jc w:val="center"/>
    </w:pPr>
    <w:rPr>
      <w:rFonts w:ascii="Tahoma" w:eastAsia="Times" w:hAnsi="Tahoma"/>
      <w:b/>
      <w:sz w:val="24"/>
      <w:szCs w:val="20"/>
      <w:lang w:val="en-US" w:eastAsia="en-US"/>
    </w:rPr>
  </w:style>
  <w:style w:type="paragraph" w:customStyle="1" w:styleId="TableHeading">
    <w:name w:val="Table Heading"/>
    <w:basedOn w:val="Heading2"/>
    <w:rsid w:val="00D42BE4"/>
    <w:pPr>
      <w:keepLines w:val="0"/>
      <w:numPr>
        <w:ilvl w:val="0"/>
        <w:numId w:val="0"/>
      </w:numPr>
      <w:spacing w:before="50" w:after="50"/>
    </w:pPr>
    <w:rPr>
      <w:rFonts w:ascii="Tahoma" w:eastAsia="Times" w:hAnsi="Tahoma" w:cs="Times New Roman"/>
      <w:bCs w:val="0"/>
      <w:iCs w:val="0"/>
      <w:color w:val="FFFFFF"/>
      <w:sz w:val="16"/>
      <w:szCs w:val="20"/>
      <w:lang w:val="en-US" w:eastAsia="en-US"/>
    </w:rPr>
  </w:style>
  <w:style w:type="paragraph" w:customStyle="1" w:styleId="TableContents">
    <w:name w:val="Table Contents"/>
    <w:basedOn w:val="Normal"/>
    <w:rsid w:val="00D42BE4"/>
    <w:pPr>
      <w:spacing w:before="120" w:after="120"/>
    </w:pPr>
    <w:rPr>
      <w:rFonts w:ascii="Tahoma" w:eastAsia="Times" w:hAnsi="Tahoma"/>
      <w:sz w:val="20"/>
      <w:szCs w:val="20"/>
      <w:lang w:val="en-US" w:eastAsia="en-US"/>
    </w:rPr>
  </w:style>
  <w:style w:type="character" w:customStyle="1" w:styleId="SubtitleChar">
    <w:name w:val="Subtitle Char"/>
    <w:link w:val="Subtitle"/>
    <w:rsid w:val="00D42BE4"/>
    <w:rPr>
      <w:rFonts w:ascii="Tahoma" w:eastAsia="Times" w:hAnsi="Tahoma"/>
      <w:b/>
      <w:sz w:val="24"/>
      <w:lang w:val="en-US" w:eastAsia="en-US" w:bidi="ar-SA"/>
    </w:rPr>
  </w:style>
  <w:style w:type="character" w:customStyle="1" w:styleId="TitleChar">
    <w:name w:val="Title Char"/>
    <w:link w:val="Title"/>
    <w:rsid w:val="009579F2"/>
    <w:rPr>
      <w:rFonts w:cs="Arial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210EC2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A57889"/>
    <w:rPr>
      <w:sz w:val="22"/>
      <w:szCs w:val="24"/>
    </w:rPr>
  </w:style>
  <w:style w:type="paragraph" w:styleId="BalloonText">
    <w:name w:val="Balloon Text"/>
    <w:basedOn w:val="Normal"/>
    <w:link w:val="BalloonTextChar"/>
    <w:rsid w:val="00A57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57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5E25"/>
    <w:rPr>
      <w:sz w:val="22"/>
      <w:szCs w:val="24"/>
    </w:rPr>
  </w:style>
  <w:style w:type="paragraph" w:styleId="Heading1">
    <w:name w:val="heading 1"/>
    <w:basedOn w:val="Normal"/>
    <w:next w:val="Normal"/>
    <w:qFormat/>
    <w:rsid w:val="005D1705"/>
    <w:pPr>
      <w:keepNext/>
      <w:keepLines/>
      <w:numPr>
        <w:numId w:val="1"/>
      </w:numPr>
      <w:pBdr>
        <w:bottom w:val="single" w:sz="4" w:space="1" w:color="auto"/>
      </w:pBdr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9F0404"/>
    <w:pPr>
      <w:keepNext/>
      <w:keepLines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9F0404"/>
    <w:pPr>
      <w:keepNext/>
      <w:keepLines/>
      <w:numPr>
        <w:ilvl w:val="2"/>
        <w:numId w:val="1"/>
      </w:numPr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rsid w:val="00985B6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85B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85B64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985B64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985B64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985B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a">
    <w:name w:val="aaa"/>
    <w:basedOn w:val="Normal"/>
    <w:rsid w:val="00D45E25"/>
    <w:pPr>
      <w:spacing w:line="280" w:lineRule="atLeast"/>
    </w:pPr>
    <w:rPr>
      <w:rFonts w:ascii="Courier" w:hAnsi="Courier"/>
      <w:lang w:eastAsia="en-US"/>
    </w:rPr>
  </w:style>
  <w:style w:type="paragraph" w:styleId="Footer">
    <w:name w:val="footer"/>
    <w:basedOn w:val="Normal"/>
    <w:rsid w:val="00A706E5"/>
    <w:pPr>
      <w:tabs>
        <w:tab w:val="left" w:pos="851"/>
        <w:tab w:val="right" w:pos="7088"/>
      </w:tabs>
    </w:pPr>
    <w:rPr>
      <w:i/>
      <w:sz w:val="20"/>
    </w:rPr>
  </w:style>
  <w:style w:type="paragraph" w:customStyle="1" w:styleId="Heading1nonum">
    <w:name w:val="Heading 1 (no num)"/>
    <w:basedOn w:val="Normal"/>
    <w:next w:val="Normal"/>
    <w:rsid w:val="00C83CD1"/>
    <w:pPr>
      <w:keepNext/>
      <w:keepLines/>
      <w:pBdr>
        <w:bottom w:val="single" w:sz="4" w:space="1" w:color="auto"/>
      </w:pBdr>
      <w:outlineLvl w:val="0"/>
    </w:pPr>
    <w:rPr>
      <w:b/>
    </w:rPr>
  </w:style>
  <w:style w:type="paragraph" w:customStyle="1" w:styleId="Heading2nonum">
    <w:name w:val="Heading 2 (no num)"/>
    <w:basedOn w:val="Normal"/>
    <w:next w:val="Normal"/>
    <w:rsid w:val="00C83CD1"/>
    <w:pPr>
      <w:keepNext/>
      <w:keepLines/>
      <w:outlineLvl w:val="1"/>
    </w:pPr>
    <w:rPr>
      <w:b/>
    </w:rPr>
  </w:style>
  <w:style w:type="paragraph" w:customStyle="1" w:styleId="Heading3nonum">
    <w:name w:val="Heading 3 (no num)"/>
    <w:basedOn w:val="Normal"/>
    <w:next w:val="Normal"/>
    <w:rsid w:val="00C83CD1"/>
    <w:pPr>
      <w:keepNext/>
      <w:keepLines/>
      <w:outlineLvl w:val="2"/>
    </w:pPr>
    <w:rPr>
      <w:b/>
      <w:i/>
    </w:rPr>
  </w:style>
  <w:style w:type="paragraph" w:styleId="ListNumber">
    <w:name w:val="List Number"/>
    <w:basedOn w:val="Normal"/>
    <w:rsid w:val="00A1586E"/>
    <w:pPr>
      <w:numPr>
        <w:numId w:val="5"/>
      </w:numPr>
    </w:pPr>
  </w:style>
  <w:style w:type="paragraph" w:styleId="ListBullet">
    <w:name w:val="List Bullet"/>
    <w:basedOn w:val="Normal"/>
    <w:rsid w:val="009C5E49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rsid w:val="00B378EF"/>
    <w:pPr>
      <w:tabs>
        <w:tab w:val="center" w:pos="4320"/>
        <w:tab w:val="right" w:pos="8640"/>
      </w:tabs>
    </w:pPr>
  </w:style>
  <w:style w:type="paragraph" w:customStyle="1" w:styleId="DateAndRef">
    <w:name w:val="DateAndRef"/>
    <w:basedOn w:val="Normal"/>
    <w:next w:val="Normal"/>
    <w:rsid w:val="00651FEB"/>
    <w:pPr>
      <w:jc w:val="right"/>
    </w:pPr>
  </w:style>
  <w:style w:type="paragraph" w:styleId="Title">
    <w:name w:val="Title"/>
    <w:basedOn w:val="Normal"/>
    <w:link w:val="TitleChar"/>
    <w:qFormat/>
    <w:rsid w:val="00985B64"/>
    <w:rPr>
      <w:rFonts w:cs="Arial"/>
      <w:b/>
      <w:bCs/>
      <w:sz w:val="32"/>
      <w:szCs w:val="32"/>
    </w:rPr>
  </w:style>
  <w:style w:type="numbering" w:styleId="111111">
    <w:name w:val="Outline List 2"/>
    <w:basedOn w:val="NoList"/>
    <w:rsid w:val="009C5517"/>
    <w:pPr>
      <w:numPr>
        <w:numId w:val="3"/>
      </w:numPr>
    </w:pPr>
  </w:style>
  <w:style w:type="numbering" w:customStyle="1" w:styleId="StyleNumbered">
    <w:name w:val="Style Numbered"/>
    <w:basedOn w:val="NoList"/>
    <w:rsid w:val="00694B9F"/>
    <w:pPr>
      <w:numPr>
        <w:numId w:val="4"/>
      </w:numPr>
    </w:pPr>
  </w:style>
  <w:style w:type="paragraph" w:customStyle="1" w:styleId="Title2">
    <w:name w:val="Title 2"/>
    <w:basedOn w:val="Heading1nonum"/>
    <w:next w:val="Normal"/>
    <w:rsid w:val="006C6F16"/>
    <w:pPr>
      <w:outlineLvl w:val="9"/>
    </w:pPr>
  </w:style>
  <w:style w:type="paragraph" w:customStyle="1" w:styleId="MarginText">
    <w:name w:val="Margin Text"/>
    <w:basedOn w:val="Normal"/>
    <w:rsid w:val="007B7459"/>
    <w:pPr>
      <w:framePr w:w="2268" w:wrap="around" w:vAnchor="text" w:hAnchor="page" w:x="9073" w:y="1"/>
    </w:pPr>
  </w:style>
  <w:style w:type="paragraph" w:customStyle="1" w:styleId="Listwbullets">
    <w:name w:val="List w. bullets"/>
    <w:basedOn w:val="Normal"/>
    <w:rsid w:val="006B6FBC"/>
    <w:pPr>
      <w:numPr>
        <w:numId w:val="6"/>
      </w:numPr>
    </w:pPr>
  </w:style>
  <w:style w:type="paragraph" w:customStyle="1" w:styleId="Listwnumbers">
    <w:name w:val="List w. numbers"/>
    <w:basedOn w:val="Normal"/>
    <w:rsid w:val="006B6FBC"/>
    <w:pPr>
      <w:numPr>
        <w:numId w:val="7"/>
      </w:numPr>
    </w:pPr>
  </w:style>
  <w:style w:type="paragraph" w:customStyle="1" w:styleId="MeetingStationary">
    <w:name w:val="Meeting Stationary"/>
    <w:basedOn w:val="Normal"/>
    <w:rsid w:val="004922C6"/>
    <w:pPr>
      <w:tabs>
        <w:tab w:val="left" w:pos="1361"/>
        <w:tab w:val="left" w:pos="3827"/>
        <w:tab w:val="left" w:pos="4536"/>
      </w:tabs>
      <w:ind w:left="1361" w:hanging="1361"/>
    </w:pPr>
  </w:style>
  <w:style w:type="paragraph" w:customStyle="1" w:styleId="CCstationary">
    <w:name w:val="CC stationary"/>
    <w:basedOn w:val="Normal"/>
    <w:next w:val="Normal"/>
    <w:rsid w:val="009A5463"/>
    <w:pPr>
      <w:ind w:left="851" w:hanging="851"/>
    </w:pPr>
    <w:rPr>
      <w:i/>
      <w:szCs w:val="22"/>
    </w:rPr>
  </w:style>
  <w:style w:type="paragraph" w:customStyle="1" w:styleId="Title-Telefax">
    <w:name w:val="Title - Telefax"/>
    <w:basedOn w:val="Title"/>
    <w:next w:val="Normal"/>
    <w:rsid w:val="009608C5"/>
    <w:rPr>
      <w:caps/>
      <w:spacing w:val="60"/>
    </w:rPr>
  </w:style>
  <w:style w:type="paragraph" w:customStyle="1" w:styleId="Faxstationary">
    <w:name w:val="Fax stationary"/>
    <w:basedOn w:val="Normal"/>
    <w:next w:val="Normal"/>
    <w:rsid w:val="00345CD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left" w:pos="1361"/>
        <w:tab w:val="left" w:pos="4536"/>
        <w:tab w:val="left" w:pos="5387"/>
      </w:tabs>
      <w:ind w:left="1361" w:hanging="1361"/>
    </w:pPr>
    <w:rPr>
      <w:lang w:val="en-US"/>
    </w:rPr>
  </w:style>
  <w:style w:type="paragraph" w:customStyle="1" w:styleId="Faxinfo-boxes">
    <w:name w:val="Fax info-boxes"/>
    <w:basedOn w:val="Faxstationary"/>
    <w:next w:val="Normal"/>
    <w:rsid w:val="00EF4A8A"/>
    <w:pPr>
      <w:pBdr>
        <w:top w:val="single" w:sz="4" w:space="1" w:color="auto"/>
        <w:bottom w:val="none" w:sz="0" w:space="0" w:color="auto"/>
      </w:pBdr>
      <w:tabs>
        <w:tab w:val="clear" w:pos="1361"/>
        <w:tab w:val="clear" w:pos="4536"/>
        <w:tab w:val="clear" w:pos="5387"/>
        <w:tab w:val="left" w:pos="1701"/>
        <w:tab w:val="left" w:pos="3402"/>
        <w:tab w:val="left" w:pos="5245"/>
      </w:tabs>
      <w:ind w:left="0" w:firstLine="0"/>
    </w:pPr>
  </w:style>
  <w:style w:type="paragraph" w:customStyle="1" w:styleId="Title2-TOC">
    <w:name w:val="Title 2 - TOC"/>
    <w:basedOn w:val="Title2"/>
    <w:next w:val="Normal"/>
    <w:rsid w:val="009F057B"/>
    <w:pPr>
      <w:tabs>
        <w:tab w:val="right" w:pos="7019"/>
      </w:tabs>
    </w:pPr>
  </w:style>
  <w:style w:type="character" w:styleId="Hyperlink">
    <w:name w:val="Hyperlink"/>
    <w:rsid w:val="003078FF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9F057B"/>
  </w:style>
  <w:style w:type="paragraph" w:styleId="Subtitle">
    <w:name w:val="Subtitle"/>
    <w:basedOn w:val="Normal"/>
    <w:link w:val="SubtitleChar"/>
    <w:qFormat/>
    <w:rsid w:val="00D42BE4"/>
    <w:pPr>
      <w:spacing w:before="120"/>
      <w:jc w:val="center"/>
    </w:pPr>
    <w:rPr>
      <w:rFonts w:ascii="Tahoma" w:eastAsia="Times" w:hAnsi="Tahoma"/>
      <w:b/>
      <w:sz w:val="24"/>
      <w:szCs w:val="20"/>
      <w:lang w:val="en-US" w:eastAsia="en-US"/>
    </w:rPr>
  </w:style>
  <w:style w:type="paragraph" w:customStyle="1" w:styleId="TableHeading">
    <w:name w:val="Table Heading"/>
    <w:basedOn w:val="Heading2"/>
    <w:rsid w:val="00D42BE4"/>
    <w:pPr>
      <w:keepLines w:val="0"/>
      <w:numPr>
        <w:ilvl w:val="0"/>
        <w:numId w:val="0"/>
      </w:numPr>
      <w:spacing w:before="50" w:after="50"/>
    </w:pPr>
    <w:rPr>
      <w:rFonts w:ascii="Tahoma" w:eastAsia="Times" w:hAnsi="Tahoma" w:cs="Times New Roman"/>
      <w:bCs w:val="0"/>
      <w:iCs w:val="0"/>
      <w:color w:val="FFFFFF"/>
      <w:sz w:val="16"/>
      <w:szCs w:val="20"/>
      <w:lang w:val="en-US" w:eastAsia="en-US"/>
    </w:rPr>
  </w:style>
  <w:style w:type="paragraph" w:customStyle="1" w:styleId="TableContents">
    <w:name w:val="Table Contents"/>
    <w:basedOn w:val="Normal"/>
    <w:rsid w:val="00D42BE4"/>
    <w:pPr>
      <w:spacing w:before="120" w:after="120"/>
    </w:pPr>
    <w:rPr>
      <w:rFonts w:ascii="Tahoma" w:eastAsia="Times" w:hAnsi="Tahoma"/>
      <w:sz w:val="20"/>
      <w:szCs w:val="20"/>
      <w:lang w:val="en-US" w:eastAsia="en-US"/>
    </w:rPr>
  </w:style>
  <w:style w:type="character" w:customStyle="1" w:styleId="SubtitleChar">
    <w:name w:val="Subtitle Char"/>
    <w:link w:val="Subtitle"/>
    <w:rsid w:val="00D42BE4"/>
    <w:rPr>
      <w:rFonts w:ascii="Tahoma" w:eastAsia="Times" w:hAnsi="Tahoma"/>
      <w:b/>
      <w:sz w:val="24"/>
      <w:lang w:val="en-US" w:eastAsia="en-US" w:bidi="ar-SA"/>
    </w:rPr>
  </w:style>
  <w:style w:type="character" w:customStyle="1" w:styleId="TitleChar">
    <w:name w:val="Title Char"/>
    <w:link w:val="Title"/>
    <w:rsid w:val="009579F2"/>
    <w:rPr>
      <w:rFonts w:cs="Arial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210EC2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A57889"/>
    <w:rPr>
      <w:sz w:val="22"/>
      <w:szCs w:val="24"/>
    </w:rPr>
  </w:style>
  <w:style w:type="paragraph" w:styleId="BalloonText">
    <w:name w:val="Balloon Text"/>
    <w:basedOn w:val="Normal"/>
    <w:link w:val="BalloonTextChar"/>
    <w:rsid w:val="00A57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57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T1FILE01\J-drev$\Microsoft\Office2010\TemplateWord\Oeresundsbron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F3E06FD2D704B958AE54B8BAA8D18" ma:contentTypeVersion="13" ma:contentTypeDescription="Create a new document." ma:contentTypeScope="" ma:versionID="8fd33ca9148dbd8580ba70523e3f44d9">
  <xsd:schema xmlns:xsd="http://www.w3.org/2001/XMLSchema" xmlns:xs="http://www.w3.org/2001/XMLSchema" xmlns:p="http://schemas.microsoft.com/office/2006/metadata/properties" xmlns:ns2="192442b2-18ca-42b1-b541-0a7895df1e42" xmlns:ns3="1146abd8-5158-414a-a27e-734e3d0f0ee4" xmlns:ns4="http://schemas.microsoft.com/sharepoint/v3/fields" targetNamespace="http://schemas.microsoft.com/office/2006/metadata/properties" ma:root="true" ma:fieldsID="91ccd139e26f22bf1ad4abf6b386719e" ns2:_="" ns3:_="" ns4:_="">
    <xsd:import namespace="192442b2-18ca-42b1-b541-0a7895df1e42"/>
    <xsd:import namespace="1146abd8-5158-414a-a27e-734e3d0f0ee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4:_Version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442b2-18ca-42b1-b541-0a7895df1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6abd8-5158-414a-a27e-734e3d0f0e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2" nillable="true" ma:displayName="Version" ma:format="Dropdown" ma:internalName="_Version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517B7B18-567F-4107-85EF-7729128B9D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543974-B3EF-4AAA-912E-37A7E4E70AFD}"/>
</file>

<file path=customXml/itemProps3.xml><?xml version="1.0" encoding="utf-8"?>
<ds:datastoreItem xmlns:ds="http://schemas.openxmlformats.org/officeDocument/2006/customXml" ds:itemID="{CFF98420-76BD-4CD0-A2AC-C203A9BB3080}"/>
</file>

<file path=customXml/itemProps4.xml><?xml version="1.0" encoding="utf-8"?>
<ds:datastoreItem xmlns:ds="http://schemas.openxmlformats.org/officeDocument/2006/customXml" ds:itemID="{DC377C54-048E-44AB-BBEA-4ABD6C723E03}"/>
</file>

<file path=docProps/app.xml><?xml version="1.0" encoding="utf-8"?>
<Properties xmlns="http://schemas.openxmlformats.org/officeDocument/2006/extended-properties" xmlns:vt="http://schemas.openxmlformats.org/officeDocument/2006/docPropsVTypes">
  <Template>Oeresundsbron</Template>
  <TotalTime>0</TotalTime>
  <Pages>2</Pages>
  <Words>75</Words>
  <Characters>458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Fischer &amp; Kerrn A/S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Torben Landler</dc:creator>
  <cp:lastModifiedBy>Mattias Wemming</cp:lastModifiedBy>
  <cp:revision>2</cp:revision>
  <cp:lastPrinted>2013-01-25T10:18:00Z</cp:lastPrinted>
  <dcterms:created xsi:type="dcterms:W3CDTF">2013-01-25T12:37:00Z</dcterms:created>
  <dcterms:modified xsi:type="dcterms:W3CDTF">2013-01-25T12:37:00Z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0x010100E23F3E06FD2D704B958AE54B8BAA8D18</vt:lpwstr>
  </property>
</Properties>
</file>